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6340C0" w:rsidTr="00F55EEB">
        <w:tc>
          <w:tcPr>
            <w:tcW w:w="9570" w:type="dxa"/>
          </w:tcPr>
          <w:p w:rsidR="0066348F" w:rsidRPr="006340C0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0C0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6340C0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6340C0" w:rsidTr="00F55EEB">
        <w:tc>
          <w:tcPr>
            <w:tcW w:w="9570" w:type="dxa"/>
          </w:tcPr>
          <w:p w:rsidR="0066348F" w:rsidRPr="006340C0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0C0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6340C0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6340C0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6340C0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6340C0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6340C0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6340C0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6340C0" w:rsidRDefault="0066348F" w:rsidP="0066348F">
      <w:pPr>
        <w:jc w:val="center"/>
        <w:rPr>
          <w:rFonts w:ascii="Times New Roman" w:hAnsi="Times New Roman"/>
          <w:sz w:val="28"/>
          <w:szCs w:val="28"/>
        </w:rPr>
      </w:pPr>
      <w:r w:rsidRPr="006340C0">
        <w:rPr>
          <w:rFonts w:ascii="Times New Roman" w:hAnsi="Times New Roman"/>
          <w:sz w:val="28"/>
          <w:szCs w:val="28"/>
        </w:rPr>
        <w:t>«</w:t>
      </w:r>
      <w:r w:rsidR="00F55EEB" w:rsidRPr="006340C0">
        <w:rPr>
          <w:rFonts w:ascii="Times New Roman" w:hAnsi="Times New Roman"/>
          <w:sz w:val="28"/>
          <w:szCs w:val="28"/>
        </w:rPr>
        <w:t>10</w:t>
      </w:r>
      <w:r w:rsidRPr="006340C0">
        <w:rPr>
          <w:rFonts w:ascii="Times New Roman" w:hAnsi="Times New Roman"/>
          <w:sz w:val="28"/>
          <w:szCs w:val="28"/>
        </w:rPr>
        <w:t xml:space="preserve">» </w:t>
      </w:r>
      <w:r w:rsidR="00F55EEB" w:rsidRPr="006340C0">
        <w:rPr>
          <w:rFonts w:ascii="Times New Roman" w:hAnsi="Times New Roman"/>
          <w:sz w:val="28"/>
          <w:szCs w:val="28"/>
        </w:rPr>
        <w:t>декабря</w:t>
      </w:r>
      <w:r w:rsidRPr="006340C0">
        <w:rPr>
          <w:rFonts w:ascii="Times New Roman" w:hAnsi="Times New Roman"/>
          <w:sz w:val="28"/>
          <w:szCs w:val="28"/>
        </w:rPr>
        <w:t xml:space="preserve"> 2018 г.    </w:t>
      </w:r>
      <w:r w:rsidRPr="006340C0">
        <w:rPr>
          <w:rFonts w:ascii="Times New Roman" w:hAnsi="Times New Roman"/>
          <w:sz w:val="28"/>
          <w:szCs w:val="28"/>
        </w:rPr>
        <w:tab/>
      </w:r>
      <w:r w:rsidRPr="006340C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  <w:r w:rsidR="00F55EEB" w:rsidRPr="006340C0">
        <w:rPr>
          <w:rFonts w:ascii="Times New Roman" w:hAnsi="Times New Roman"/>
          <w:sz w:val="28"/>
          <w:szCs w:val="28"/>
        </w:rPr>
        <w:t>47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6340C0" w:rsidTr="00F55EEB">
        <w:tc>
          <w:tcPr>
            <w:tcW w:w="4785" w:type="dxa"/>
          </w:tcPr>
          <w:p w:rsidR="0066348F" w:rsidRPr="006340C0" w:rsidRDefault="0066348F" w:rsidP="0066348F">
            <w:pPr>
              <w:rPr>
                <w:rFonts w:ascii="Times New Roman" w:hAnsi="Times New Roman"/>
              </w:rPr>
            </w:pPr>
            <w:r w:rsidRPr="006340C0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6340C0">
              <w:rPr>
                <w:rFonts w:ascii="Times New Roman" w:hAnsi="Times New Roman"/>
              </w:rPr>
              <w:t>.Ч</w:t>
            </w:r>
            <w:proofErr w:type="gramEnd"/>
            <w:r w:rsidRPr="006340C0">
              <w:rPr>
                <w:rFonts w:ascii="Times New Roman" w:hAnsi="Times New Roman"/>
              </w:rPr>
              <w:t>еремхово</w:t>
            </w:r>
          </w:p>
          <w:p w:rsidR="0066348F" w:rsidRPr="006340C0" w:rsidRDefault="0066348F" w:rsidP="0066348F">
            <w:pPr>
              <w:jc w:val="center"/>
              <w:rPr>
                <w:rFonts w:ascii="Times New Roman" w:hAnsi="Times New Roman"/>
              </w:rPr>
            </w:pPr>
          </w:p>
          <w:p w:rsidR="0066348F" w:rsidRPr="006340C0" w:rsidRDefault="0066348F" w:rsidP="0066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6340C0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6340C0" w:rsidRDefault="0066348F" w:rsidP="006634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6340C0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6340C0" w:rsidRDefault="0099084C" w:rsidP="0099084C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6340C0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6340C0" w:rsidRDefault="0099084C" w:rsidP="002A44E7">
            <w:r w:rsidRPr="006340C0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6340C0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  <w:r w:rsidRPr="006340C0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6340C0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6340C0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6340C0">
              <w:rPr>
                <w:rFonts w:ascii="Times New Roman" w:hAnsi="Times New Roman"/>
                <w:b/>
                <w:sz w:val="24"/>
              </w:rPr>
              <w:t>о</w:t>
            </w:r>
            <w:r w:rsidRPr="006340C0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6340C0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6340C0" w:rsidRDefault="0099084C" w:rsidP="002A44E7">
            <w:pPr>
              <w:jc w:val="right"/>
            </w:pPr>
            <w:r w:rsidRPr="006340C0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6340C0" w:rsidRDefault="0099084C" w:rsidP="002A44E7"/>
        </w:tc>
      </w:tr>
    </w:tbl>
    <w:p w:rsidR="0099084C" w:rsidRPr="006340C0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6340C0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753A92" w:rsidRPr="006340C0" w:rsidRDefault="0099084C" w:rsidP="00753A9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40C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340C0">
        <w:rPr>
          <w:rFonts w:ascii="Times New Roman" w:hAnsi="Times New Roman"/>
          <w:sz w:val="28"/>
        </w:rPr>
        <w:t xml:space="preserve">В соответствии с абзацем </w:t>
      </w:r>
      <w:r w:rsidR="00645D2E" w:rsidRPr="006340C0">
        <w:rPr>
          <w:rFonts w:ascii="Times New Roman" w:hAnsi="Times New Roman"/>
          <w:sz w:val="28"/>
        </w:rPr>
        <w:t>седьмым</w:t>
      </w:r>
      <w:r w:rsidRPr="006340C0">
        <w:rPr>
          <w:rFonts w:ascii="Times New Roman" w:hAnsi="Times New Roman"/>
          <w:sz w:val="28"/>
        </w:rPr>
        <w:t xml:space="preserve"> пункт</w:t>
      </w:r>
      <w:r w:rsidR="00645D2E" w:rsidRPr="006340C0">
        <w:rPr>
          <w:rFonts w:ascii="Times New Roman" w:hAnsi="Times New Roman"/>
          <w:sz w:val="28"/>
        </w:rPr>
        <w:t>а</w:t>
      </w:r>
      <w:r w:rsidRPr="006340C0">
        <w:rPr>
          <w:rFonts w:ascii="Times New Roman" w:hAnsi="Times New Roman"/>
          <w:sz w:val="28"/>
        </w:rPr>
        <w:t xml:space="preserve"> 1 статьи 9, абзацем четвертым пункта 4 статьи 21, пунктом 7 статьи 23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</w:t>
      </w:r>
      <w:r w:rsidR="00753A92" w:rsidRPr="006340C0">
        <w:rPr>
          <w:rFonts w:ascii="Times New Roman" w:hAnsi="Times New Roman"/>
          <w:sz w:val="28"/>
        </w:rPr>
        <w:t xml:space="preserve">рации», </w:t>
      </w:r>
      <w:hyperlink r:id="rId8" w:history="1">
        <w:r w:rsidR="00753A92" w:rsidRPr="006340C0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753A92" w:rsidRPr="006340C0">
        <w:rPr>
          <w:rFonts w:ascii="Times New Roman" w:hAnsi="Times New Roman"/>
          <w:sz w:val="28"/>
          <w:szCs w:val="28"/>
        </w:rPr>
        <w:t xml:space="preserve"> о финансовом управлении администрации Черемховского районного муниципального образования, утвержденным Решением Думы от 24.06.2009 № 41 «Об</w:t>
      </w:r>
      <w:proofErr w:type="gramEnd"/>
      <w:r w:rsidR="00753A92" w:rsidRPr="006340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3A92" w:rsidRPr="006340C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753A92" w:rsidRPr="006340C0">
        <w:rPr>
          <w:rFonts w:ascii="Times New Roman" w:hAnsi="Times New Roman"/>
          <w:sz w:val="28"/>
          <w:szCs w:val="28"/>
        </w:rPr>
        <w:t xml:space="preserve"> Положения о финансовом управлении администрации Черемховского районного муниципального образования»</w:t>
      </w:r>
      <w:r w:rsidR="00284254" w:rsidRPr="006340C0">
        <w:rPr>
          <w:rFonts w:ascii="Times New Roman" w:hAnsi="Times New Roman"/>
          <w:sz w:val="28"/>
          <w:szCs w:val="28"/>
        </w:rPr>
        <w:t xml:space="preserve"> (с изменениями от 12.10.2012 № 225, 30.04.2014 № 311)</w:t>
      </w:r>
    </w:p>
    <w:p w:rsidR="0099084C" w:rsidRPr="006340C0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6340C0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  <w:r w:rsidRPr="006340C0">
        <w:rPr>
          <w:sz w:val="28"/>
          <w:szCs w:val="28"/>
        </w:rPr>
        <w:t xml:space="preserve"> </w:t>
      </w:r>
    </w:p>
    <w:p w:rsidR="0099084C" w:rsidRPr="006340C0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  <w:r w:rsidRPr="006340C0">
        <w:rPr>
          <w:sz w:val="28"/>
          <w:szCs w:val="28"/>
        </w:rPr>
        <w:t>ПРИКАЗЫВАЮ:</w:t>
      </w:r>
    </w:p>
    <w:p w:rsidR="0099084C" w:rsidRPr="006340C0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6340C0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1. </w:t>
      </w:r>
      <w:proofErr w:type="gramStart"/>
      <w:r w:rsidR="00880AF2" w:rsidRPr="006340C0">
        <w:rPr>
          <w:rFonts w:ascii="Times New Roman" w:hAnsi="Times New Roman"/>
          <w:sz w:val="28"/>
        </w:rPr>
        <w:t>Внести изменения в</w:t>
      </w:r>
      <w:r w:rsidRPr="006340C0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6340C0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0E0654" w:rsidRPr="006340C0">
        <w:rPr>
          <w:rFonts w:ascii="Times New Roman" w:hAnsi="Times New Roman"/>
          <w:sz w:val="28"/>
        </w:rPr>
        <w:t xml:space="preserve"> муниципального образования от 18</w:t>
      </w:r>
      <w:r w:rsidR="00880AF2" w:rsidRPr="006340C0">
        <w:rPr>
          <w:rFonts w:ascii="Times New Roman" w:hAnsi="Times New Roman"/>
          <w:sz w:val="28"/>
        </w:rPr>
        <w:t xml:space="preserve"> декабря 201</w:t>
      </w:r>
      <w:r w:rsidR="000E0654" w:rsidRPr="006340C0">
        <w:rPr>
          <w:rFonts w:ascii="Times New Roman" w:hAnsi="Times New Roman"/>
          <w:sz w:val="28"/>
        </w:rPr>
        <w:t>7</w:t>
      </w:r>
      <w:r w:rsidR="00880AF2" w:rsidRPr="006340C0">
        <w:rPr>
          <w:rFonts w:ascii="Times New Roman" w:hAnsi="Times New Roman"/>
          <w:sz w:val="28"/>
        </w:rPr>
        <w:t xml:space="preserve"> года № </w:t>
      </w:r>
      <w:r w:rsidR="000E0654" w:rsidRPr="006340C0">
        <w:rPr>
          <w:rFonts w:ascii="Times New Roman" w:hAnsi="Times New Roman"/>
          <w:sz w:val="28"/>
        </w:rPr>
        <w:t>91</w:t>
      </w:r>
      <w:r w:rsidRPr="006340C0">
        <w:rPr>
          <w:rFonts w:ascii="Times New Roman" w:hAnsi="Times New Roman"/>
          <w:sz w:val="28"/>
        </w:rPr>
        <w:t xml:space="preserve"> (</w:t>
      </w:r>
      <w:r w:rsidR="00880AF2" w:rsidRPr="006340C0">
        <w:rPr>
          <w:rFonts w:ascii="Times New Roman" w:hAnsi="Times New Roman"/>
          <w:sz w:val="28"/>
        </w:rPr>
        <w:t>далее - Порядок</w:t>
      </w:r>
      <w:r w:rsidRPr="006340C0">
        <w:rPr>
          <w:rFonts w:ascii="Times New Roman" w:hAnsi="Times New Roman"/>
          <w:sz w:val="28"/>
        </w:rPr>
        <w:t>)</w:t>
      </w:r>
      <w:r w:rsidR="00880AF2" w:rsidRPr="006340C0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DB4736" w:rsidRPr="006340C0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B4736" w:rsidRPr="006340C0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1) в приложении 2 к Порядку</w:t>
      </w:r>
    </w:p>
    <w:p w:rsidR="00DB4736" w:rsidRPr="006340C0" w:rsidRDefault="00DB4736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0C0">
        <w:rPr>
          <w:rFonts w:ascii="Times New Roman" w:hAnsi="Times New Roman"/>
          <w:sz w:val="28"/>
        </w:rPr>
        <w:t xml:space="preserve">после целевой статьи </w:t>
      </w:r>
      <w:r w:rsidRPr="006340C0">
        <w:rPr>
          <w:rFonts w:ascii="Times New Roman" w:hAnsi="Times New Roman"/>
          <w:sz w:val="28"/>
          <w:szCs w:val="28"/>
        </w:rPr>
        <w:t>«</w:t>
      </w:r>
      <w:r w:rsidR="00235473" w:rsidRPr="006340C0">
        <w:rPr>
          <w:rFonts w:ascii="Times New Roman" w:hAnsi="Times New Roman"/>
          <w:sz w:val="28"/>
          <w:szCs w:val="28"/>
        </w:rPr>
        <w:t>63 2 01 00000</w:t>
      </w:r>
      <w:r w:rsidR="00235473" w:rsidRPr="006340C0">
        <w:rPr>
          <w:rFonts w:ascii="Times New Roman" w:hAnsi="Times New Roman"/>
          <w:sz w:val="28"/>
          <w:szCs w:val="28"/>
        </w:rPr>
        <w:tab/>
        <w:t xml:space="preserve"> Капитальные вложения в объекты муниципальной собственности в сфере охраны окружающей среды</w:t>
      </w:r>
      <w:r w:rsidRPr="006340C0">
        <w:rPr>
          <w:rFonts w:ascii="Times New Roman" w:hAnsi="Times New Roman"/>
          <w:sz w:val="28"/>
          <w:szCs w:val="28"/>
        </w:rPr>
        <w:t>» дополнить абзац</w:t>
      </w:r>
      <w:r w:rsidR="006340C0">
        <w:rPr>
          <w:rFonts w:ascii="Times New Roman" w:hAnsi="Times New Roman"/>
          <w:sz w:val="28"/>
          <w:szCs w:val="28"/>
        </w:rPr>
        <w:t>ем</w:t>
      </w:r>
      <w:r w:rsidRPr="006340C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B4736" w:rsidRPr="006340C0" w:rsidRDefault="00DB4736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736" w:rsidRPr="006340C0" w:rsidRDefault="00DB4736" w:rsidP="0023547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340C0">
        <w:rPr>
          <w:rFonts w:ascii="Times New Roman" w:hAnsi="Times New Roman"/>
          <w:b/>
          <w:sz w:val="28"/>
        </w:rPr>
        <w:lastRenderedPageBreak/>
        <w:t>«</w:t>
      </w:r>
      <w:r w:rsidRPr="006340C0">
        <w:rPr>
          <w:rFonts w:ascii="Times New Roman" w:hAnsi="Times New Roman"/>
          <w:sz w:val="28"/>
          <w:szCs w:val="28"/>
        </w:rPr>
        <w:t xml:space="preserve">63 </w:t>
      </w:r>
      <w:r w:rsidR="00235473" w:rsidRPr="006340C0">
        <w:rPr>
          <w:rFonts w:ascii="Times New Roman" w:hAnsi="Times New Roman"/>
          <w:sz w:val="28"/>
          <w:szCs w:val="28"/>
        </w:rPr>
        <w:t>2</w:t>
      </w:r>
      <w:r w:rsidRPr="006340C0">
        <w:rPr>
          <w:rFonts w:ascii="Times New Roman" w:hAnsi="Times New Roman"/>
          <w:sz w:val="28"/>
          <w:szCs w:val="28"/>
        </w:rPr>
        <w:t xml:space="preserve"> 0</w:t>
      </w:r>
      <w:r w:rsidR="00235473" w:rsidRPr="006340C0">
        <w:rPr>
          <w:rFonts w:ascii="Times New Roman" w:hAnsi="Times New Roman"/>
          <w:sz w:val="28"/>
          <w:szCs w:val="28"/>
        </w:rPr>
        <w:t>2 00000</w:t>
      </w:r>
      <w:r w:rsidR="00235473" w:rsidRPr="006340C0">
        <w:rPr>
          <w:rFonts w:ascii="Times New Roman" w:hAnsi="Times New Roman"/>
          <w:sz w:val="28"/>
          <w:szCs w:val="28"/>
        </w:rPr>
        <w:tab/>
      </w:r>
      <w:r w:rsidR="00235473" w:rsidRPr="006340C0">
        <w:rPr>
          <w:rFonts w:ascii="Times New Roman" w:hAnsi="Times New Roman" w:hint="eastAsia"/>
          <w:sz w:val="28"/>
          <w:szCs w:val="28"/>
        </w:rPr>
        <w:t>Основное</w:t>
      </w:r>
      <w:r w:rsidR="00235473" w:rsidRPr="006340C0">
        <w:rPr>
          <w:rFonts w:ascii="Times New Roman" w:hAnsi="Times New Roman"/>
          <w:sz w:val="28"/>
          <w:szCs w:val="28"/>
        </w:rPr>
        <w:t xml:space="preserve"> </w:t>
      </w:r>
      <w:r w:rsidR="00235473" w:rsidRPr="006340C0">
        <w:rPr>
          <w:rFonts w:ascii="Times New Roman" w:hAnsi="Times New Roman" w:hint="eastAsia"/>
          <w:sz w:val="28"/>
          <w:szCs w:val="28"/>
        </w:rPr>
        <w:t>мероприятие</w:t>
      </w:r>
      <w:r w:rsidR="00235473" w:rsidRPr="006340C0">
        <w:rPr>
          <w:rFonts w:ascii="Times New Roman" w:hAnsi="Times New Roman"/>
          <w:sz w:val="28"/>
          <w:szCs w:val="28"/>
        </w:rPr>
        <w:t xml:space="preserve">: </w:t>
      </w:r>
      <w:r w:rsidR="00235473" w:rsidRPr="006340C0">
        <w:rPr>
          <w:rFonts w:ascii="Times New Roman" w:hAnsi="Times New Roman" w:hint="eastAsia"/>
          <w:sz w:val="28"/>
          <w:szCs w:val="28"/>
        </w:rPr>
        <w:t>Снижение</w:t>
      </w:r>
      <w:r w:rsidR="00235473" w:rsidRPr="006340C0">
        <w:rPr>
          <w:rFonts w:ascii="Times New Roman" w:hAnsi="Times New Roman"/>
          <w:sz w:val="28"/>
          <w:szCs w:val="28"/>
        </w:rPr>
        <w:t xml:space="preserve"> </w:t>
      </w:r>
      <w:r w:rsidR="00235473" w:rsidRPr="006340C0">
        <w:rPr>
          <w:rFonts w:ascii="Times New Roman" w:hAnsi="Times New Roman" w:hint="eastAsia"/>
          <w:sz w:val="28"/>
          <w:szCs w:val="28"/>
        </w:rPr>
        <w:t>негативного</w:t>
      </w:r>
      <w:r w:rsidR="00235473" w:rsidRPr="006340C0">
        <w:rPr>
          <w:rFonts w:ascii="Times New Roman" w:hAnsi="Times New Roman"/>
          <w:sz w:val="28"/>
          <w:szCs w:val="28"/>
        </w:rPr>
        <w:t xml:space="preserve"> </w:t>
      </w:r>
      <w:r w:rsidR="00235473" w:rsidRPr="006340C0">
        <w:rPr>
          <w:rFonts w:ascii="Times New Roman" w:hAnsi="Times New Roman" w:hint="eastAsia"/>
          <w:sz w:val="28"/>
          <w:szCs w:val="28"/>
        </w:rPr>
        <w:t>влияния</w:t>
      </w:r>
      <w:r w:rsidR="00235473" w:rsidRPr="006340C0">
        <w:rPr>
          <w:rFonts w:ascii="Times New Roman" w:hAnsi="Times New Roman"/>
          <w:sz w:val="28"/>
          <w:szCs w:val="28"/>
        </w:rPr>
        <w:t xml:space="preserve"> </w:t>
      </w:r>
      <w:r w:rsidR="00235473" w:rsidRPr="006340C0">
        <w:rPr>
          <w:rFonts w:ascii="Times New Roman" w:hAnsi="Times New Roman" w:hint="eastAsia"/>
          <w:sz w:val="28"/>
          <w:szCs w:val="28"/>
        </w:rPr>
        <w:t>отходов</w:t>
      </w:r>
      <w:r w:rsidR="00235473" w:rsidRPr="006340C0">
        <w:rPr>
          <w:rFonts w:ascii="Times New Roman" w:hAnsi="Times New Roman"/>
          <w:sz w:val="28"/>
          <w:szCs w:val="28"/>
        </w:rPr>
        <w:t xml:space="preserve"> </w:t>
      </w:r>
      <w:r w:rsidR="00235473" w:rsidRPr="006340C0">
        <w:rPr>
          <w:rFonts w:ascii="Times New Roman" w:hAnsi="Times New Roman" w:hint="eastAsia"/>
          <w:sz w:val="28"/>
          <w:szCs w:val="28"/>
        </w:rPr>
        <w:t>на</w:t>
      </w:r>
      <w:r w:rsidR="00235473" w:rsidRPr="006340C0">
        <w:rPr>
          <w:rFonts w:ascii="Times New Roman" w:hAnsi="Times New Roman"/>
          <w:sz w:val="28"/>
          <w:szCs w:val="28"/>
        </w:rPr>
        <w:t xml:space="preserve"> </w:t>
      </w:r>
      <w:r w:rsidR="00235473" w:rsidRPr="006340C0">
        <w:rPr>
          <w:rFonts w:ascii="Times New Roman" w:hAnsi="Times New Roman" w:hint="eastAsia"/>
          <w:sz w:val="28"/>
          <w:szCs w:val="28"/>
        </w:rPr>
        <w:t>состояние</w:t>
      </w:r>
      <w:r w:rsidR="00235473" w:rsidRPr="006340C0">
        <w:rPr>
          <w:rFonts w:ascii="Times New Roman" w:hAnsi="Times New Roman"/>
          <w:sz w:val="28"/>
          <w:szCs w:val="28"/>
        </w:rPr>
        <w:t xml:space="preserve"> </w:t>
      </w:r>
      <w:r w:rsidR="00235473" w:rsidRPr="006340C0">
        <w:rPr>
          <w:rFonts w:ascii="Times New Roman" w:hAnsi="Times New Roman" w:hint="eastAsia"/>
          <w:sz w:val="28"/>
          <w:szCs w:val="28"/>
        </w:rPr>
        <w:t>окружающей</w:t>
      </w:r>
      <w:r w:rsidR="00235473" w:rsidRPr="006340C0">
        <w:rPr>
          <w:rFonts w:ascii="Times New Roman" w:hAnsi="Times New Roman"/>
          <w:sz w:val="28"/>
          <w:szCs w:val="28"/>
        </w:rPr>
        <w:t xml:space="preserve"> </w:t>
      </w:r>
      <w:r w:rsidR="00235473" w:rsidRPr="006340C0">
        <w:rPr>
          <w:rFonts w:ascii="Times New Roman" w:hAnsi="Times New Roman" w:hint="eastAsia"/>
          <w:sz w:val="28"/>
          <w:szCs w:val="28"/>
        </w:rPr>
        <w:t>среды</w:t>
      </w:r>
      <w:r w:rsidRPr="006340C0">
        <w:rPr>
          <w:rFonts w:ascii="Times New Roman" w:hAnsi="Times New Roman"/>
          <w:sz w:val="28"/>
          <w:szCs w:val="28"/>
        </w:rPr>
        <w:t>»</w:t>
      </w:r>
    </w:p>
    <w:p w:rsidR="00A410DD" w:rsidRPr="006340C0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10DD" w:rsidRPr="006340C0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2) в п. 1.1. приложения к Перечню и правилам отнесения расходов районного бюджета на соответствующие целевые статьи:</w:t>
      </w:r>
    </w:p>
    <w:p w:rsidR="00A410DD" w:rsidRPr="006340C0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10DD" w:rsidRPr="006340C0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а)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A410DD" w:rsidRPr="006340C0" w:rsidTr="00A42CB7">
        <w:tc>
          <w:tcPr>
            <w:tcW w:w="1842" w:type="dxa"/>
            <w:vAlign w:val="center"/>
          </w:tcPr>
          <w:p w:rsidR="00A410DD" w:rsidRPr="006340C0" w:rsidRDefault="00A410DD" w:rsidP="00A42CB7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73150</w:t>
            </w:r>
          </w:p>
        </w:tc>
        <w:tc>
          <w:tcPr>
            <w:tcW w:w="6237" w:type="dxa"/>
          </w:tcPr>
          <w:p w:rsidR="00A410DD" w:rsidRPr="006340C0" w:rsidRDefault="00A410DD" w:rsidP="00A42CB7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</w:tbl>
    <w:p w:rsidR="00A410DD" w:rsidRPr="006340C0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  <w:r w:rsidR="0048324B" w:rsidRPr="006340C0">
        <w:rPr>
          <w:rFonts w:ascii="Times New Roman" w:hAnsi="Times New Roman"/>
          <w:noProof/>
          <w:sz w:val="28"/>
        </w:rPr>
        <w:pict>
          <v:rect id="_x0000_s1067" style="position:absolute;left:0;text-align:left;margin-left:29.7pt;margin-top:6.7pt;width:17.4pt;height:21pt;z-index:251698176;mso-position-horizontal-relative:text;mso-position-vertical-relative:text" filled="f" stroked="f" strokeweight="0">
            <v:textbox style="mso-next-textbox:#_x0000_s1067">
              <w:txbxContent>
                <w:p w:rsidR="006340C0" w:rsidRDefault="006340C0" w:rsidP="00A410D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A410DD" w:rsidRPr="006340C0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10DD" w:rsidRPr="006340C0" w:rsidRDefault="00F43AFC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68" style="position:absolute;left:0;text-align:left;margin-left:461.7pt;margin-top:35.7pt;width:27.6pt;height:21pt;z-index:251699200;mso-position-horizontal-relative:text;mso-position-vertical-relative:text" filled="f" stroked="f" strokeweight="0">
            <v:textbox style="mso-next-textbox:#_x0000_s1068">
              <w:txbxContent>
                <w:p w:rsidR="006340C0" w:rsidRPr="00822ED1" w:rsidRDefault="006340C0" w:rsidP="00A410D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A410DD" w:rsidRPr="006340C0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A410DD" w:rsidRPr="006340C0" w:rsidTr="00A42CB7">
        <w:tc>
          <w:tcPr>
            <w:tcW w:w="1842" w:type="dxa"/>
            <w:vAlign w:val="center"/>
          </w:tcPr>
          <w:p w:rsidR="00A410DD" w:rsidRPr="006340C0" w:rsidRDefault="00A410DD" w:rsidP="00A42CB7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color w:val="000000"/>
                <w:sz w:val="24"/>
                <w:szCs w:val="24"/>
              </w:rPr>
              <w:t>73160</w:t>
            </w:r>
          </w:p>
        </w:tc>
        <w:tc>
          <w:tcPr>
            <w:tcW w:w="6237" w:type="dxa"/>
          </w:tcPr>
          <w:p w:rsidR="00A410DD" w:rsidRPr="006340C0" w:rsidRDefault="00A410DD" w:rsidP="00A42CB7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</w:tr>
    </w:tbl>
    <w:p w:rsidR="00A410DD" w:rsidRPr="006340C0" w:rsidRDefault="0048324B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69" style="position:absolute;left:0;text-align:left;margin-left:29.7pt;margin-top:16.6pt;width:17.4pt;height:21pt;z-index:251700224;mso-position-horizontal-relative:text;mso-position-vertical-relative:text" filled="f" stroked="f" strokeweight="0">
            <v:textbox style="mso-next-textbox:#_x0000_s1069">
              <w:txbxContent>
                <w:p w:rsidR="006340C0" w:rsidRDefault="006340C0" w:rsidP="00A410D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10DD" w:rsidRPr="006340C0">
        <w:rPr>
          <w:rFonts w:ascii="Times New Roman" w:hAnsi="Times New Roman"/>
          <w:sz w:val="28"/>
        </w:rPr>
        <w:t xml:space="preserve"> </w:t>
      </w:r>
    </w:p>
    <w:p w:rsidR="00DB4736" w:rsidRPr="006340C0" w:rsidRDefault="00F43AFC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70" style="position:absolute;left:0;text-align:left;margin-left:461.7pt;margin-top:7.4pt;width:27.6pt;height:21pt;z-index:251701248;mso-position-horizontal-relative:text;mso-position-vertical-relative:text" filled="f" stroked="f" strokeweight="0">
            <v:textbox style="mso-next-textbox:#_x0000_s1070">
              <w:txbxContent>
                <w:p w:rsidR="006340C0" w:rsidRPr="00822ED1" w:rsidRDefault="006340C0" w:rsidP="00A410D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F43AFC" w:rsidRPr="006340C0" w:rsidRDefault="00F43AF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43AFC" w:rsidRPr="006340C0" w:rsidRDefault="00F43AF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058E" w:rsidRPr="006340C0" w:rsidRDefault="00DB473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2</w:t>
      </w:r>
      <w:r w:rsidR="00CD7686" w:rsidRPr="006340C0">
        <w:rPr>
          <w:rFonts w:ascii="Times New Roman" w:hAnsi="Times New Roman"/>
          <w:sz w:val="28"/>
        </w:rPr>
        <w:t xml:space="preserve">) </w:t>
      </w:r>
      <w:r w:rsidR="006D5379" w:rsidRPr="006340C0">
        <w:rPr>
          <w:rFonts w:ascii="Times New Roman" w:hAnsi="Times New Roman"/>
          <w:sz w:val="28"/>
        </w:rPr>
        <w:t>в п. 1.2.</w:t>
      </w:r>
      <w:r w:rsidR="00CD7686" w:rsidRPr="006340C0">
        <w:rPr>
          <w:rFonts w:ascii="Times New Roman" w:hAnsi="Times New Roman"/>
          <w:sz w:val="28"/>
        </w:rPr>
        <w:t xml:space="preserve"> приложения к Перечню и правилам </w:t>
      </w:r>
      <w:r w:rsidR="00112B6D" w:rsidRPr="006340C0">
        <w:rPr>
          <w:rFonts w:ascii="Times New Roman" w:hAnsi="Times New Roman"/>
          <w:sz w:val="28"/>
        </w:rPr>
        <w:t>отнесения расходов районного бюджета на соответствующие целевые статьи</w:t>
      </w:r>
      <w:r w:rsidR="00F5058E" w:rsidRPr="006340C0">
        <w:rPr>
          <w:rFonts w:ascii="Times New Roman" w:hAnsi="Times New Roman"/>
          <w:sz w:val="28"/>
        </w:rPr>
        <w:t>:</w:t>
      </w:r>
    </w:p>
    <w:p w:rsidR="00FB2E7F" w:rsidRPr="006340C0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6340C0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а) </w:t>
      </w:r>
      <w:r w:rsidR="005B1B49" w:rsidRPr="006340C0">
        <w:rPr>
          <w:rFonts w:ascii="Times New Roman" w:hAnsi="Times New Roman"/>
          <w:sz w:val="28"/>
        </w:rPr>
        <w:t>после</w:t>
      </w:r>
      <w:r w:rsidR="00A42CB7" w:rsidRPr="006340C0">
        <w:rPr>
          <w:rFonts w:ascii="Times New Roman" w:hAnsi="Times New Roman"/>
          <w:sz w:val="28"/>
        </w:rPr>
        <w:t xml:space="preserve"> строк</w:t>
      </w:r>
      <w:r w:rsidR="005B1B49" w:rsidRPr="006340C0">
        <w:rPr>
          <w:rFonts w:ascii="Times New Roman" w:hAnsi="Times New Roman"/>
          <w:sz w:val="28"/>
        </w:rPr>
        <w:t>и</w:t>
      </w:r>
      <w:r w:rsidRPr="006340C0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822ED1" w:rsidRPr="006340C0" w:rsidTr="00822ED1">
        <w:tc>
          <w:tcPr>
            <w:tcW w:w="1842" w:type="dxa"/>
            <w:vAlign w:val="center"/>
          </w:tcPr>
          <w:p w:rsidR="00822ED1" w:rsidRPr="006340C0" w:rsidRDefault="00A42CB7" w:rsidP="005B1B49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20</w:t>
            </w:r>
            <w:r w:rsidR="005B1B49" w:rsidRPr="006340C0">
              <w:rPr>
                <w:sz w:val="24"/>
                <w:szCs w:val="28"/>
              </w:rPr>
              <w:t>1</w:t>
            </w:r>
            <w:r w:rsidRPr="006340C0">
              <w:rPr>
                <w:sz w:val="24"/>
                <w:szCs w:val="28"/>
              </w:rPr>
              <w:t>00</w:t>
            </w:r>
          </w:p>
        </w:tc>
        <w:tc>
          <w:tcPr>
            <w:tcW w:w="6237" w:type="dxa"/>
          </w:tcPr>
          <w:p w:rsidR="00822ED1" w:rsidRPr="006340C0" w:rsidRDefault="00F43AFC" w:rsidP="00822ED1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noProof/>
                <w:sz w:val="28"/>
              </w:rPr>
              <w:pict>
                <v:rect id="_x0000_s1073" style="position:absolute;margin-left:307.45pt;margin-top:8.15pt;width:27.6pt;height:21pt;z-index:251704320;mso-position-horizontal-relative:text;mso-position-vertical-relative:text" filled="f" stroked="f" strokeweight="0">
                  <v:textbox style="mso-next-textbox:#_x0000_s1073">
                    <w:txbxContent>
                      <w:p w:rsidR="006340C0" w:rsidRPr="00822ED1" w:rsidRDefault="006340C0" w:rsidP="00A410DD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5B1B49" w:rsidRPr="006340C0">
              <w:rPr>
                <w:sz w:val="24"/>
                <w:szCs w:val="28"/>
              </w:rPr>
              <w:t>Профессиональная подготовка и повышение квалификации кадров</w:t>
            </w:r>
          </w:p>
        </w:tc>
      </w:tr>
    </w:tbl>
    <w:p w:rsidR="00FB2E7F" w:rsidRPr="006340C0" w:rsidRDefault="00822ED1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  <w:r w:rsidR="0048324B" w:rsidRPr="006340C0">
        <w:rPr>
          <w:rFonts w:ascii="Times New Roman" w:hAnsi="Times New Roman"/>
          <w:noProof/>
          <w:sz w:val="28"/>
        </w:rPr>
        <w:pict>
          <v:rect id="_x0000_s1026" style="position:absolute;left:0;text-align:left;margin-left:29.7pt;margin-top:6.7pt;width:17.4pt;height:21pt;z-index:251658240;mso-position-horizontal-relative:text;mso-position-vertical-relative:text" filled="f" stroked="f" strokeweight="0">
            <v:textbox style="mso-next-textbox:#_x0000_s1026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B2E7F" w:rsidRPr="006340C0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6340C0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6340C0" w:rsidRDefault="00F43AFC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</w:t>
      </w:r>
      <w:r w:rsidR="00A42CB7" w:rsidRPr="006340C0">
        <w:rPr>
          <w:rFonts w:ascii="Times New Roman" w:hAnsi="Times New Roman"/>
          <w:sz w:val="28"/>
        </w:rPr>
        <w:t>ить строк</w:t>
      </w:r>
      <w:r w:rsidRPr="006340C0">
        <w:rPr>
          <w:rFonts w:ascii="Times New Roman" w:hAnsi="Times New Roman"/>
          <w:sz w:val="28"/>
        </w:rPr>
        <w:t>ой</w:t>
      </w:r>
      <w:r w:rsidR="00FB2E7F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FB2E7F" w:rsidRPr="006340C0" w:rsidTr="00FB2E7F">
        <w:tc>
          <w:tcPr>
            <w:tcW w:w="1842" w:type="dxa"/>
            <w:vAlign w:val="center"/>
          </w:tcPr>
          <w:p w:rsidR="00FB2E7F" w:rsidRPr="006340C0" w:rsidRDefault="005B1B49" w:rsidP="00FB2E7F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color w:val="000000"/>
                <w:sz w:val="24"/>
                <w:szCs w:val="24"/>
              </w:rPr>
              <w:t>20136</w:t>
            </w:r>
          </w:p>
        </w:tc>
        <w:tc>
          <w:tcPr>
            <w:tcW w:w="6237" w:type="dxa"/>
          </w:tcPr>
          <w:p w:rsidR="00FB2E7F" w:rsidRPr="006340C0" w:rsidRDefault="005B1B49" w:rsidP="00A42CB7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 xml:space="preserve">Проведение конкурсных мероприятий, направленных на профилактику правонарушений и повышение уровня безопасности граждан </w:t>
            </w:r>
          </w:p>
        </w:tc>
      </w:tr>
    </w:tbl>
    <w:p w:rsidR="00FB2E7F" w:rsidRPr="006340C0" w:rsidRDefault="0048324B" w:rsidP="00822ED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34" style="position:absolute;left:0;text-align:left;margin-left:29.7pt;margin-top:224.2pt;width:17.4pt;height:21pt;z-index:251666432;mso-position-horizontal-relative:text;mso-position-vertical-relative:text" filled="f" stroked="f" strokeweight="0">
            <v:textbox style="mso-next-textbox:#_x0000_s1034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33" style="position:absolute;left:0;text-align:left;margin-left:29.7pt;margin-top:149.8pt;width:17.4pt;height:21pt;z-index:251665408;mso-position-horizontal-relative:text;mso-position-vertical-relative:text" filled="f" stroked="f" strokeweight="0">
            <v:textbox style="mso-next-textbox:#_x0000_s1033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28" style="position:absolute;left:0;text-align:left;margin-left:29.7pt;margin-top:16.6pt;width:17.4pt;height:21pt;z-index:251660288;mso-position-horizontal-relative:text;mso-position-vertical-relative:text" filled="f" stroked="f" strokeweight="0">
            <v:textbox style="mso-next-textbox:#_x0000_s1028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B2E7F" w:rsidRPr="006340C0">
        <w:rPr>
          <w:rFonts w:ascii="Times New Roman" w:hAnsi="Times New Roman"/>
          <w:sz w:val="28"/>
        </w:rPr>
        <w:t xml:space="preserve"> </w:t>
      </w:r>
    </w:p>
    <w:p w:rsidR="00724453" w:rsidRPr="006340C0" w:rsidRDefault="0072445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6340C0" w:rsidRDefault="006209D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29" style="position:absolute;left:0;text-align:left;margin-left:461.7pt;margin-top:8.75pt;width:27.6pt;height:21pt;z-index:251661312;mso-position-horizontal-relative:text;mso-position-vertical-relative:text" filled="f" stroked="f" strokeweight="0">
            <v:textbox style="mso-next-textbox:#_x0000_s1029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853D5A" w:rsidRPr="006340C0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43AFC" w:rsidRPr="006340C0" w:rsidRDefault="00F43AFC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6340C0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2) в п. 1.3. приложения к Перечню и правилам отнесения расходов районного бюджета на соответствующие целевые статьи:</w:t>
      </w:r>
    </w:p>
    <w:p w:rsidR="00853D5A" w:rsidRPr="006340C0" w:rsidRDefault="00F43AFC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а</w:t>
      </w:r>
      <w:r w:rsidR="00853D5A" w:rsidRPr="006340C0">
        <w:rPr>
          <w:rFonts w:ascii="Times New Roman" w:hAnsi="Times New Roman"/>
          <w:sz w:val="28"/>
        </w:rPr>
        <w:t xml:space="preserve">) перед строкой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853D5A" w:rsidRPr="006340C0" w:rsidTr="00853D5A">
        <w:tc>
          <w:tcPr>
            <w:tcW w:w="1842" w:type="dxa"/>
            <w:vAlign w:val="center"/>
          </w:tcPr>
          <w:p w:rsidR="00853D5A" w:rsidRPr="006340C0" w:rsidRDefault="00853D5A" w:rsidP="00853D5A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72680</w:t>
            </w:r>
          </w:p>
        </w:tc>
        <w:tc>
          <w:tcPr>
            <w:tcW w:w="6237" w:type="dxa"/>
          </w:tcPr>
          <w:p w:rsidR="00853D5A" w:rsidRPr="006340C0" w:rsidRDefault="00853D5A" w:rsidP="00853D5A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</w:tr>
    </w:tbl>
    <w:p w:rsidR="00853D5A" w:rsidRPr="006340C0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</w:p>
    <w:p w:rsidR="00853D5A" w:rsidRPr="006340C0" w:rsidRDefault="00F43AFC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35" style="position:absolute;left:0;text-align:left;margin-left:461.7pt;margin-top:13.65pt;width:17.4pt;height:21pt;z-index:251667456;mso-position-horizontal-relative:text;mso-position-vertical-relative:text" filled="f" stroked="f" strokeweight="0">
            <v:textbox style="mso-next-textbox:#_x0000_s1035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853D5A" w:rsidRPr="006340C0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6340C0" w:rsidRDefault="00F43AFC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</w:t>
      </w:r>
      <w:r w:rsidR="00853D5A" w:rsidRPr="006340C0">
        <w:rPr>
          <w:rFonts w:ascii="Times New Roman" w:hAnsi="Times New Roman"/>
          <w:sz w:val="28"/>
        </w:rPr>
        <w:t xml:space="preserve"> строк</w:t>
      </w:r>
      <w:r w:rsidRPr="006340C0">
        <w:rPr>
          <w:rFonts w:ascii="Times New Roman" w:hAnsi="Times New Roman"/>
          <w:sz w:val="28"/>
        </w:rPr>
        <w:t>ой</w:t>
      </w:r>
      <w:r w:rsidR="00853D5A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853D5A" w:rsidRPr="006340C0" w:rsidTr="00853D5A">
        <w:tc>
          <w:tcPr>
            <w:tcW w:w="1842" w:type="dxa"/>
            <w:vAlign w:val="center"/>
          </w:tcPr>
          <w:p w:rsidR="00853D5A" w:rsidRPr="006340C0" w:rsidRDefault="00853D5A" w:rsidP="00853D5A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color w:val="000000"/>
                <w:sz w:val="24"/>
                <w:szCs w:val="24"/>
              </w:rPr>
              <w:t>72340</w:t>
            </w:r>
          </w:p>
        </w:tc>
        <w:tc>
          <w:tcPr>
            <w:tcW w:w="6237" w:type="dxa"/>
            <w:vAlign w:val="center"/>
          </w:tcPr>
          <w:p w:rsidR="00853D5A" w:rsidRPr="006340C0" w:rsidRDefault="00F43AFC" w:rsidP="00853D5A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noProof/>
                <w:sz w:val="28"/>
              </w:rPr>
              <w:pict>
                <v:rect id="_x0000_s1032" style="position:absolute;margin-left:314.65pt;margin-top:19.8pt;width:27.6pt;height:21pt;z-index:251664384;mso-position-horizontal-relative:text;mso-position-vertical-relative:text" filled="f" stroked="f" strokeweight="0">
                  <v:textbox style="mso-next-textbox:#_x0000_s1032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853D5A" w:rsidRPr="006340C0">
              <w:rPr>
                <w:color w:val="000000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</w:tbl>
    <w:p w:rsidR="00853D5A" w:rsidRPr="006340C0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</w:p>
    <w:p w:rsidR="00853D5A" w:rsidRPr="006340C0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6340C0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6340C0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2) в п. 1.4. приложения к Перечню и правилам отнесения расходов районного бюджета на соответствующие целевые статьи:</w:t>
      </w:r>
    </w:p>
    <w:p w:rsidR="0079570A" w:rsidRPr="006340C0" w:rsidRDefault="00F43AF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lastRenderedPageBreak/>
        <w:t>а</w:t>
      </w:r>
      <w:r w:rsidR="0079570A" w:rsidRPr="006340C0">
        <w:rPr>
          <w:rFonts w:ascii="Times New Roman" w:hAnsi="Times New Roman"/>
          <w:sz w:val="28"/>
        </w:rPr>
        <w:t xml:space="preserve">) </w:t>
      </w:r>
      <w:r w:rsidRPr="006340C0">
        <w:rPr>
          <w:rFonts w:ascii="Times New Roman" w:hAnsi="Times New Roman"/>
          <w:sz w:val="28"/>
        </w:rPr>
        <w:t>после</w:t>
      </w:r>
      <w:r w:rsidR="0079570A" w:rsidRPr="006340C0">
        <w:rPr>
          <w:rFonts w:ascii="Times New Roman" w:hAnsi="Times New Roman"/>
          <w:sz w:val="28"/>
        </w:rPr>
        <w:t xml:space="preserve"> строк</w:t>
      </w:r>
      <w:r w:rsidRPr="006340C0">
        <w:rPr>
          <w:rFonts w:ascii="Times New Roman" w:hAnsi="Times New Roman"/>
          <w:sz w:val="28"/>
        </w:rPr>
        <w:t>и</w:t>
      </w:r>
      <w:r w:rsidR="0079570A" w:rsidRPr="006340C0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79570A" w:rsidRPr="006340C0" w:rsidTr="0079570A">
        <w:tc>
          <w:tcPr>
            <w:tcW w:w="1842" w:type="dxa"/>
            <w:vAlign w:val="center"/>
          </w:tcPr>
          <w:p w:rsidR="0079570A" w:rsidRPr="006340C0" w:rsidRDefault="0079570A" w:rsidP="0079570A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  <w:lang w:val="en-US"/>
              </w:rPr>
              <w:t>S</w:t>
            </w:r>
            <w:r w:rsidRPr="006340C0">
              <w:rPr>
                <w:sz w:val="24"/>
                <w:szCs w:val="28"/>
              </w:rPr>
              <w:t>2080</w:t>
            </w:r>
          </w:p>
        </w:tc>
        <w:tc>
          <w:tcPr>
            <w:tcW w:w="6237" w:type="dxa"/>
          </w:tcPr>
          <w:p w:rsidR="0079570A" w:rsidRPr="006340C0" w:rsidRDefault="006209DA" w:rsidP="0079570A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noProof/>
                <w:sz w:val="28"/>
              </w:rPr>
              <w:pict>
                <v:rect id="_x0000_s1100" style="position:absolute;margin-left:308.65pt;margin-top:523.9pt;width:27.6pt;height:21pt;z-index:251735040;mso-position-horizontal-relative:text;mso-position-vertical-relative:text" filled="f" stroked="f" strokeweight="0">
                  <v:textbox style="mso-next-textbox:#_x0000_s1100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6340C0">
              <w:rPr>
                <w:noProof/>
                <w:sz w:val="28"/>
              </w:rPr>
              <w:pict>
                <v:rect id="_x0000_s1098" style="position:absolute;margin-left:308.65pt;margin-top:391.3pt;width:27.6pt;height:21pt;z-index:251732992;mso-position-horizontal-relative:text;mso-position-vertical-relative:text" filled="f" stroked="f" strokeweight="0">
                  <v:textbox style="mso-next-textbox:#_x0000_s1098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6340C0">
              <w:rPr>
                <w:noProof/>
                <w:sz w:val="28"/>
              </w:rPr>
              <w:pict>
                <v:rect id="_x0000_s1096" style="position:absolute;margin-left:308.65pt;margin-top:325.9pt;width:27.6pt;height:21pt;z-index:251730944;mso-position-horizontal-relative:text;mso-position-vertical-relative:text" filled="f" stroked="f" strokeweight="0">
                  <v:textbox style="mso-next-textbox:#_x0000_s1096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6340C0">
              <w:rPr>
                <w:noProof/>
                <w:sz w:val="28"/>
              </w:rPr>
              <w:pict>
                <v:rect id="_x0000_s1094" style="position:absolute;margin-left:308.65pt;margin-top:241.9pt;width:27.6pt;height:21pt;z-index:251728896;mso-position-horizontal-relative:text;mso-position-vertical-relative:text" filled="f" stroked="f" strokeweight="0">
                  <v:textbox style="mso-next-textbox:#_x0000_s1094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6340C0">
              <w:rPr>
                <w:noProof/>
                <w:sz w:val="28"/>
              </w:rPr>
              <w:pict>
                <v:rect id="_x0000_s1092" style="position:absolute;margin-left:308.65pt;margin-top:103.3pt;width:27.6pt;height:21pt;z-index:251726848;mso-position-horizontal-relative:text;mso-position-vertical-relative:text" filled="f" stroked="f" strokeweight="0">
                  <v:textbox style="mso-next-textbox:#_x0000_s1092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F43AFC" w:rsidRPr="006340C0">
              <w:rPr>
                <w:noProof/>
                <w:sz w:val="28"/>
              </w:rPr>
              <w:pict>
                <v:rect id="_x0000_s1090" style="position:absolute;margin-left:308.65pt;margin-top:47.5pt;width:27.6pt;height:21pt;z-index:251724800;mso-position-horizontal-relative:text;mso-position-vertical-relative:text" filled="f" stroked="f" strokeweight="0">
                  <v:textbox style="mso-next-textbox:#_x0000_s1090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79570A" w:rsidRPr="006340C0">
              <w:rPr>
                <w:sz w:val="24"/>
                <w:szCs w:val="28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</w:tbl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</w:p>
    <w:p w:rsidR="0079570A" w:rsidRPr="006340C0" w:rsidRDefault="00F43AF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89" style="position:absolute;left:0;text-align:left;margin-left:29.7pt;margin-top:4.3pt;width:17.4pt;height:21pt;z-index:251723776;mso-position-horizontal-relative:text;mso-position-vertical-relative:text" filled="f" stroked="f" strokeweight="0">
            <v:textbox style="mso-next-textbox:#_x0000_s1089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F43AF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</w:t>
      </w:r>
      <w:r w:rsidR="0079570A" w:rsidRPr="006340C0">
        <w:rPr>
          <w:rFonts w:ascii="Times New Roman" w:hAnsi="Times New Roman"/>
          <w:sz w:val="28"/>
        </w:rPr>
        <w:t xml:space="preserve"> строк</w:t>
      </w:r>
      <w:r w:rsidRPr="006340C0">
        <w:rPr>
          <w:rFonts w:ascii="Times New Roman" w:hAnsi="Times New Roman"/>
          <w:sz w:val="28"/>
        </w:rPr>
        <w:t>ой</w:t>
      </w:r>
      <w:r w:rsidR="0079570A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79570A" w:rsidRPr="006340C0" w:rsidTr="0079570A">
        <w:tc>
          <w:tcPr>
            <w:tcW w:w="1842" w:type="dxa"/>
            <w:vAlign w:val="center"/>
          </w:tcPr>
          <w:p w:rsidR="0079570A" w:rsidRPr="006340C0" w:rsidRDefault="0079570A" w:rsidP="0079570A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  <w:lang w:val="en-US"/>
              </w:rPr>
              <w:t>S</w:t>
            </w:r>
            <w:r w:rsidRPr="006340C0">
              <w:rPr>
                <w:sz w:val="24"/>
                <w:szCs w:val="28"/>
              </w:rPr>
              <w:t>2140</w:t>
            </w:r>
          </w:p>
        </w:tc>
        <w:tc>
          <w:tcPr>
            <w:tcW w:w="6237" w:type="dxa"/>
            <w:vAlign w:val="center"/>
          </w:tcPr>
          <w:p w:rsidR="0079570A" w:rsidRPr="006340C0" w:rsidRDefault="0079570A" w:rsidP="0079570A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Реализация программ по работе с детьми и молодежью</w:t>
            </w:r>
          </w:p>
        </w:tc>
      </w:tr>
    </w:tbl>
    <w:p w:rsidR="0079570A" w:rsidRPr="006340C0" w:rsidRDefault="006209D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99" style="position:absolute;left:0;text-align:left;margin-left:32.7pt;margin-top:349.3pt;width:17.4pt;height:21pt;z-index:251734016;mso-position-horizontal-relative:text;mso-position-vertical-relative:text" filled="f" stroked="f" strokeweight="0">
            <v:textbox style="mso-next-textbox:#_x0000_s1099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97" style="position:absolute;left:0;text-align:left;margin-left:32.7pt;margin-top:286.9pt;width:17.4pt;height:21pt;z-index:251731968;mso-position-horizontal-relative:text;mso-position-vertical-relative:text" filled="f" stroked="f" strokeweight="0">
            <v:textbox style="mso-next-textbox:#_x0000_s1097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95" style="position:absolute;left:0;text-align:left;margin-left:32.7pt;margin-top:202.3pt;width:17.4pt;height:21pt;z-index:251729920;mso-position-horizontal-relative:text;mso-position-vertical-relative:text" filled="f" stroked="f" strokeweight="0">
            <v:textbox style="mso-next-textbox:#_x0000_s1095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93" style="position:absolute;left:0;text-align:left;margin-left:32.7pt;margin-top:94.3pt;width:17.4pt;height:21pt;z-index:251727872;mso-position-horizontal-relative:text;mso-position-vertical-relative:text" filled="f" stroked="f" strokeweight="0">
            <v:textbox style="mso-next-textbox:#_x0000_s1093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91" style="position:absolute;left:0;text-align:left;margin-left:32.7pt;margin-top:4.3pt;width:17.4pt;height:21pt;z-index:251725824;mso-position-horizontal-relative:text;mso-position-vertical-relative:text" filled="f" stroked="f" strokeweight="0">
            <v:textbox style="mso-next-textbox:#_x0000_s1091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6340C0">
        <w:rPr>
          <w:rFonts w:ascii="Times New Roman" w:hAnsi="Times New Roman"/>
          <w:sz w:val="28"/>
        </w:rPr>
        <w:t xml:space="preserve"> </w:t>
      </w: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6340C0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6340C0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6209D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б</w:t>
      </w:r>
      <w:r w:rsidR="0079570A" w:rsidRPr="006340C0">
        <w:rPr>
          <w:rFonts w:ascii="Times New Roman" w:hAnsi="Times New Roman"/>
          <w:sz w:val="28"/>
        </w:rPr>
        <w:t>) п</w:t>
      </w:r>
      <w:r w:rsidR="001F357D" w:rsidRPr="006340C0">
        <w:rPr>
          <w:rFonts w:ascii="Times New Roman" w:hAnsi="Times New Roman"/>
          <w:sz w:val="28"/>
        </w:rPr>
        <w:t>осле</w:t>
      </w:r>
      <w:r w:rsidR="0079570A" w:rsidRPr="006340C0">
        <w:rPr>
          <w:rFonts w:ascii="Times New Roman" w:hAnsi="Times New Roman"/>
          <w:sz w:val="28"/>
        </w:rPr>
        <w:t xml:space="preserve"> строк</w:t>
      </w:r>
      <w:r w:rsidR="001F357D" w:rsidRPr="006340C0">
        <w:rPr>
          <w:rFonts w:ascii="Times New Roman" w:hAnsi="Times New Roman"/>
          <w:sz w:val="28"/>
        </w:rPr>
        <w:t>и</w:t>
      </w:r>
      <w:r w:rsidR="0079570A" w:rsidRPr="006340C0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79570A" w:rsidRPr="006340C0" w:rsidTr="0079570A">
        <w:tc>
          <w:tcPr>
            <w:tcW w:w="1842" w:type="dxa"/>
            <w:vAlign w:val="center"/>
          </w:tcPr>
          <w:p w:rsidR="0079570A" w:rsidRPr="006340C0" w:rsidRDefault="0079570A" w:rsidP="0079570A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  <w:lang w:val="en-US"/>
              </w:rPr>
              <w:t>S</w:t>
            </w:r>
            <w:r w:rsidRPr="006340C0">
              <w:rPr>
                <w:sz w:val="24"/>
                <w:szCs w:val="28"/>
              </w:rPr>
              <w:t>2200</w:t>
            </w:r>
          </w:p>
        </w:tc>
        <w:tc>
          <w:tcPr>
            <w:tcW w:w="6237" w:type="dxa"/>
          </w:tcPr>
          <w:p w:rsidR="0079570A" w:rsidRPr="006340C0" w:rsidRDefault="0079570A" w:rsidP="0079570A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</w:tbl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6209D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</w:t>
      </w:r>
      <w:r w:rsidR="0079570A" w:rsidRPr="006340C0">
        <w:rPr>
          <w:rFonts w:ascii="Times New Roman" w:hAnsi="Times New Roman"/>
          <w:sz w:val="28"/>
        </w:rPr>
        <w:t>ить строк</w:t>
      </w:r>
      <w:r w:rsidRPr="006340C0">
        <w:rPr>
          <w:rFonts w:ascii="Times New Roman" w:hAnsi="Times New Roman"/>
          <w:sz w:val="28"/>
        </w:rPr>
        <w:t>ой</w:t>
      </w:r>
      <w:r w:rsidR="0079570A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79570A" w:rsidRPr="006340C0" w:rsidTr="0079570A">
        <w:tc>
          <w:tcPr>
            <w:tcW w:w="1842" w:type="dxa"/>
            <w:vAlign w:val="center"/>
          </w:tcPr>
          <w:p w:rsidR="0079570A" w:rsidRPr="006340C0" w:rsidRDefault="0079570A" w:rsidP="0079570A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  <w:lang w:val="en-US"/>
              </w:rPr>
              <w:t>S</w:t>
            </w:r>
            <w:r w:rsidRPr="006340C0">
              <w:rPr>
                <w:sz w:val="24"/>
                <w:szCs w:val="28"/>
              </w:rPr>
              <w:t>2340</w:t>
            </w:r>
          </w:p>
        </w:tc>
        <w:tc>
          <w:tcPr>
            <w:tcW w:w="6237" w:type="dxa"/>
            <w:vAlign w:val="center"/>
          </w:tcPr>
          <w:p w:rsidR="0079570A" w:rsidRPr="006340C0" w:rsidRDefault="0079570A" w:rsidP="0079570A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</w:tbl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6340C0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6340C0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в) 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235473" w:rsidRPr="006340C0" w:rsidTr="00235473">
        <w:tc>
          <w:tcPr>
            <w:tcW w:w="1842" w:type="dxa"/>
            <w:vAlign w:val="center"/>
          </w:tcPr>
          <w:p w:rsidR="00235473" w:rsidRPr="006340C0" w:rsidRDefault="00235473" w:rsidP="00235473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  <w:lang w:val="en-US"/>
              </w:rPr>
              <w:t>S</w:t>
            </w:r>
            <w:r w:rsidRPr="006340C0">
              <w:rPr>
                <w:sz w:val="24"/>
                <w:szCs w:val="28"/>
              </w:rPr>
              <w:t>2790</w:t>
            </w:r>
          </w:p>
        </w:tc>
        <w:tc>
          <w:tcPr>
            <w:tcW w:w="6237" w:type="dxa"/>
          </w:tcPr>
          <w:p w:rsidR="00235473" w:rsidRPr="006340C0" w:rsidRDefault="00235473" w:rsidP="00235473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Развитие сети общеобразовательных организаций в сельской местности</w:t>
            </w:r>
          </w:p>
        </w:tc>
      </w:tr>
    </w:tbl>
    <w:p w:rsidR="00235473" w:rsidRPr="006340C0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</w:p>
    <w:p w:rsidR="00235473" w:rsidRPr="006340C0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6209DA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</w:t>
      </w:r>
      <w:r w:rsidR="00235473" w:rsidRPr="006340C0">
        <w:rPr>
          <w:rFonts w:ascii="Times New Roman" w:hAnsi="Times New Roman"/>
          <w:sz w:val="28"/>
        </w:rPr>
        <w:t xml:space="preserve"> строк</w:t>
      </w:r>
      <w:r w:rsidRPr="006340C0">
        <w:rPr>
          <w:rFonts w:ascii="Times New Roman" w:hAnsi="Times New Roman"/>
          <w:sz w:val="28"/>
        </w:rPr>
        <w:t>ами</w:t>
      </w:r>
      <w:r w:rsidR="00235473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235473" w:rsidRPr="006340C0" w:rsidTr="00235473">
        <w:tc>
          <w:tcPr>
            <w:tcW w:w="1842" w:type="dxa"/>
            <w:vAlign w:val="center"/>
          </w:tcPr>
          <w:p w:rsidR="00235473" w:rsidRPr="006340C0" w:rsidRDefault="00235473" w:rsidP="00235473">
            <w:pPr>
              <w:jc w:val="center"/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  <w:lang w:val="en-US"/>
              </w:rPr>
              <w:t>S</w:t>
            </w:r>
            <w:r w:rsidRPr="006340C0">
              <w:rPr>
                <w:sz w:val="24"/>
                <w:szCs w:val="28"/>
              </w:rPr>
              <w:t>2820</w:t>
            </w:r>
          </w:p>
        </w:tc>
        <w:tc>
          <w:tcPr>
            <w:tcW w:w="6237" w:type="dxa"/>
            <w:vAlign w:val="center"/>
          </w:tcPr>
          <w:p w:rsidR="00235473" w:rsidRPr="006340C0" w:rsidRDefault="00235473" w:rsidP="00235473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</w:tr>
      <w:tr w:rsidR="00235473" w:rsidRPr="006340C0" w:rsidTr="00235473">
        <w:tc>
          <w:tcPr>
            <w:tcW w:w="1842" w:type="dxa"/>
            <w:vAlign w:val="center"/>
          </w:tcPr>
          <w:p w:rsidR="00235473" w:rsidRPr="006340C0" w:rsidRDefault="00235473" w:rsidP="00235473">
            <w:pPr>
              <w:jc w:val="center"/>
              <w:rPr>
                <w:sz w:val="24"/>
                <w:szCs w:val="28"/>
              </w:rPr>
            </w:pPr>
            <w:r w:rsidRPr="006340C0">
              <w:rPr>
                <w:sz w:val="24"/>
                <w:szCs w:val="28"/>
                <w:lang w:val="en-US"/>
              </w:rPr>
              <w:t>S</w:t>
            </w:r>
            <w:r w:rsidRPr="006340C0">
              <w:rPr>
                <w:sz w:val="24"/>
                <w:szCs w:val="28"/>
              </w:rPr>
              <w:t>2850</w:t>
            </w:r>
          </w:p>
        </w:tc>
        <w:tc>
          <w:tcPr>
            <w:tcW w:w="6237" w:type="dxa"/>
            <w:vAlign w:val="center"/>
          </w:tcPr>
          <w:p w:rsidR="00235473" w:rsidRPr="006340C0" w:rsidRDefault="00235473" w:rsidP="00235473">
            <w:pPr>
              <w:rPr>
                <w:sz w:val="24"/>
                <w:szCs w:val="28"/>
              </w:rPr>
            </w:pPr>
            <w:r w:rsidRPr="006340C0">
              <w:rPr>
                <w:sz w:val="24"/>
                <w:szCs w:val="28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</w:tr>
    </w:tbl>
    <w:p w:rsidR="00235473" w:rsidRPr="006340C0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</w:p>
    <w:p w:rsidR="00235473" w:rsidRPr="006340C0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23547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92F12" w:rsidRPr="006340C0" w:rsidRDefault="00692F12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92F12" w:rsidRPr="006340C0" w:rsidRDefault="00692F12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6340C0" w:rsidRDefault="00822ED1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2</w:t>
      </w:r>
      <w:r w:rsidR="00F5058E" w:rsidRPr="006340C0">
        <w:rPr>
          <w:rFonts w:ascii="Times New Roman" w:hAnsi="Times New Roman"/>
          <w:sz w:val="28"/>
        </w:rPr>
        <w:t xml:space="preserve">) </w:t>
      </w:r>
      <w:r w:rsidR="00FE14B4" w:rsidRPr="006340C0">
        <w:rPr>
          <w:rFonts w:ascii="Times New Roman" w:hAnsi="Times New Roman"/>
          <w:sz w:val="28"/>
        </w:rPr>
        <w:t>в приложении 3 к Порядку:</w:t>
      </w:r>
    </w:p>
    <w:p w:rsidR="00B54E23" w:rsidRPr="006340C0" w:rsidRDefault="00B54E23" w:rsidP="00B54E23">
      <w:pPr>
        <w:suppressAutoHyphens/>
        <w:jc w:val="both"/>
        <w:rPr>
          <w:rFonts w:ascii="Times New Roman" w:hAnsi="Times New Roman"/>
          <w:sz w:val="6"/>
        </w:rPr>
      </w:pPr>
    </w:p>
    <w:p w:rsidR="00284254" w:rsidRPr="006340C0" w:rsidRDefault="0028425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6340C0" w:rsidRDefault="00A63BF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а</w:t>
      </w:r>
      <w:r w:rsidR="00B54E23" w:rsidRPr="006340C0">
        <w:rPr>
          <w:rFonts w:ascii="Times New Roman" w:hAnsi="Times New Roman"/>
          <w:sz w:val="28"/>
        </w:rPr>
        <w:t xml:space="preserve">) </w:t>
      </w:r>
      <w:r w:rsidR="000765B1" w:rsidRPr="006340C0">
        <w:rPr>
          <w:rFonts w:ascii="Times New Roman" w:hAnsi="Times New Roman"/>
          <w:sz w:val="28"/>
        </w:rPr>
        <w:t xml:space="preserve">после </w:t>
      </w:r>
      <w:r w:rsidR="00B54E23" w:rsidRPr="006340C0">
        <w:rPr>
          <w:rFonts w:ascii="Times New Roman" w:hAnsi="Times New Roman"/>
          <w:sz w:val="28"/>
        </w:rPr>
        <w:t>строк</w:t>
      </w:r>
      <w:r w:rsidR="000765B1" w:rsidRPr="006340C0">
        <w:rPr>
          <w:rFonts w:ascii="Times New Roman" w:hAnsi="Times New Roman"/>
          <w:sz w:val="28"/>
        </w:rPr>
        <w:t>и</w:t>
      </w:r>
      <w:r w:rsidR="00B54E23" w:rsidRPr="006340C0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A73AF" w:rsidRPr="006340C0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A73AF" w:rsidRPr="006340C0" w:rsidRDefault="007A73AF" w:rsidP="00FF5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61 1 01 20290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A73AF" w:rsidRPr="006340C0" w:rsidRDefault="007A73AF" w:rsidP="00FF534A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284254" w:rsidRPr="006340C0" w:rsidRDefault="0048324B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39" style="position:absolute;left:0;text-align:left;margin-left:462.9pt;margin-top:14.9pt;width:17.4pt;height:21pt;z-index:251671552;mso-position-horizontal-relative:text;mso-position-vertical-relative:text" filled="f" stroked="f" strokeweight="0">
            <v:textbox style="mso-next-textbox:#_x0000_s1039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38" style="position:absolute;left:0;text-align:left;margin-left:32.7pt;margin-top:14.9pt;width:17.4pt;height:21pt;z-index:251670528;mso-position-horizontal-relative:text;mso-position-vertical-relative:text" filled="f" stroked="f" strokeweight="0">
            <v:textbox style="mso-next-textbox:#_x0000_s1038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54E23" w:rsidRPr="006340C0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 </w:t>
      </w:r>
    </w:p>
    <w:p w:rsidR="00B54E23" w:rsidRPr="006340C0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6340C0" w:rsidRDefault="000765B1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</w:t>
      </w:r>
      <w:r w:rsidR="007A73AF" w:rsidRPr="006340C0">
        <w:rPr>
          <w:rFonts w:ascii="Times New Roman" w:hAnsi="Times New Roman"/>
          <w:sz w:val="28"/>
        </w:rPr>
        <w:t>ой</w:t>
      </w:r>
      <w:r w:rsidR="00B54E23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7A73AF" w:rsidRPr="006340C0" w:rsidTr="00724453">
        <w:tc>
          <w:tcPr>
            <w:tcW w:w="1842" w:type="dxa"/>
            <w:vAlign w:val="center"/>
          </w:tcPr>
          <w:p w:rsidR="007A73AF" w:rsidRPr="006340C0" w:rsidRDefault="007A73AF" w:rsidP="00FF534A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61 1 01 72340</w:t>
            </w:r>
          </w:p>
        </w:tc>
        <w:tc>
          <w:tcPr>
            <w:tcW w:w="6237" w:type="dxa"/>
            <w:vAlign w:val="center"/>
          </w:tcPr>
          <w:p w:rsidR="007A73AF" w:rsidRPr="006340C0" w:rsidRDefault="007A73AF" w:rsidP="00FF534A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color w:val="000000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</w:tbl>
    <w:p w:rsidR="00B54E23" w:rsidRPr="006340C0" w:rsidRDefault="0048324B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50" style="position:absolute;left:0;text-align:left;margin-left:32.7pt;margin-top:395.3pt;width:17.4pt;height:21pt;z-index:251682816;mso-position-horizontal-relative:text;mso-position-vertical-relative:text" filled="f" stroked="f" strokeweight="0">
            <v:textbox style="mso-next-textbox:#_x0000_s1050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48" style="position:absolute;left:0;text-align:left;margin-left:32.7pt;margin-top:336.5pt;width:17.4pt;height:21pt;z-index:251680768;mso-position-horizontal-relative:text;mso-position-vertical-relative:text" filled="f" stroked="f" strokeweight="0">
            <v:textbox style="mso-next-textbox:#_x0000_s1048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46" style="position:absolute;left:0;text-align:left;margin-left:32.7pt;margin-top:279.5pt;width:17.4pt;height:21pt;z-index:251678720;mso-position-horizontal-relative:text;mso-position-vertical-relative:text" filled="f" stroked="f" strokeweight="0">
            <v:textbox style="mso-next-textbox:#_x0000_s1046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44" style="position:absolute;left:0;text-align:left;margin-left:32.7pt;margin-top:216.5pt;width:17.4pt;height:21pt;z-index:251676672;mso-position-horizontal-relative:text;mso-position-vertical-relative:text" filled="f" stroked="f" strokeweight="0">
            <v:textbox style="mso-next-textbox:#_x0000_s1044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42" style="position:absolute;left:0;text-align:left;margin-left:32.7pt;margin-top:138.5pt;width:17.4pt;height:21pt;z-index:251674624;mso-position-horizontal-relative:text;mso-position-vertical-relative:text" filled="f" stroked="f" strokeweight="0">
            <v:textbox style="mso-next-textbox:#_x0000_s1042">
              <w:txbxContent>
                <w:p w:rsidR="006340C0" w:rsidRPr="00BD4FE8" w:rsidRDefault="006340C0">
                  <w:pPr>
                    <w:rPr>
                      <w:sz w:val="22"/>
                    </w:rPr>
                  </w:pPr>
                  <w:r w:rsidRPr="00BD4FE8">
                    <w:rPr>
                      <w:rFonts w:ascii="Times New Roman" w:hAnsi="Times New Roman"/>
                      <w:sz w:val="32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40" style="position:absolute;left:0;text-align:left;margin-left:29.7pt;margin-top:2.9pt;width:17.4pt;height:21pt;z-index:251672576;mso-position-horizontal-relative:text;mso-position-vertical-relative:text" filled="f" stroked="f" strokeweight="0">
            <v:textbox style="mso-next-textbox:#_x0000_s1040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54E23" w:rsidRPr="006340C0">
        <w:rPr>
          <w:rFonts w:ascii="Times New Roman" w:hAnsi="Times New Roman"/>
          <w:sz w:val="2"/>
        </w:rPr>
        <w:t xml:space="preserve">    </w:t>
      </w:r>
    </w:p>
    <w:p w:rsidR="00B54E23" w:rsidRPr="006340C0" w:rsidRDefault="00542A69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80" style="position:absolute;left:0;text-align:left;margin-left:462.9pt;margin-top:7.8pt;width:28.2pt;height:21pt;z-index:251714560" filled="f" stroked="f" strokeweight="0">
            <v:textbox style="mso-next-textbox:#_x0000_s1080">
              <w:txbxContent>
                <w:p w:rsidR="006340C0" w:rsidRPr="00822ED1" w:rsidRDefault="006340C0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B54E23" w:rsidRPr="006340C0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6340C0" w:rsidRDefault="00A42CB7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6340C0" w:rsidRDefault="0048324B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82" style="position:absolute;left:0;text-align:left;margin-left:459.9pt;margin-top:103.8pt;width:28.2pt;height:21pt;z-index:251716608" filled="f" stroked="f" strokeweight="0">
            <v:textbox style="mso-next-textbox:#_x0000_s1082">
              <w:txbxContent>
                <w:p w:rsidR="006340C0" w:rsidRPr="00822ED1" w:rsidRDefault="006340C0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81" style="position:absolute;left:0;text-align:left;margin-left:459.9pt;margin-top:28.8pt;width:17.4pt;height:21pt;z-index:251715584" filled="f" stroked="f" strokeweight="0">
            <v:textbox style="mso-next-textbox:#_x0000_s1081">
              <w:txbxContent>
                <w:p w:rsidR="006340C0" w:rsidRPr="00822ED1" w:rsidRDefault="006340C0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A42CB7" w:rsidRPr="006340C0">
        <w:rPr>
          <w:rFonts w:ascii="Times New Roman" w:hAnsi="Times New Roman"/>
          <w:sz w:val="28"/>
        </w:rPr>
        <w:t xml:space="preserve">б)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42CB7" w:rsidRPr="006340C0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42CB7" w:rsidRPr="006340C0" w:rsidRDefault="00A42CB7" w:rsidP="00A4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61 1 02 00000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42CB7" w:rsidRPr="006340C0" w:rsidRDefault="00A42CB7" w:rsidP="00A42CB7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Основное мероприятие: Повышение эффективности общего образования</w:t>
            </w:r>
          </w:p>
        </w:tc>
      </w:tr>
    </w:tbl>
    <w:p w:rsidR="00A42CB7" w:rsidRPr="006340C0" w:rsidRDefault="00542A69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02" style="position:absolute;left:0;text-align:left;margin-left:29.7pt;margin-top:73.3pt;width:17.4pt;height:21pt;z-index:251737088;mso-position-horizontal-relative:text;mso-position-vertical-relative:text" filled="f" stroked="f" strokeweight="0">
            <v:textbox style="mso-next-textbox:#_x0000_s1102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101" style="position:absolute;left:0;text-align:left;margin-left:32.7pt;margin-top:9.7pt;width:17.4pt;height:21pt;z-index:251736064;mso-position-horizontal-relative:text;mso-position-vertical-relative:text" filled="f" stroked="f" strokeweight="0">
            <v:textbox style="mso-next-textbox:#_x0000_s1101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A42CB7" w:rsidRPr="006340C0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6340C0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6340C0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A42CB7" w:rsidRPr="006340C0" w:rsidTr="00A42CB7">
        <w:tc>
          <w:tcPr>
            <w:tcW w:w="1842" w:type="dxa"/>
            <w:vAlign w:val="center"/>
          </w:tcPr>
          <w:p w:rsidR="00A42CB7" w:rsidRPr="006340C0" w:rsidRDefault="00A42CB7" w:rsidP="00A42CB7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61 1 02 02590</w:t>
            </w:r>
          </w:p>
        </w:tc>
        <w:tc>
          <w:tcPr>
            <w:tcW w:w="6237" w:type="dxa"/>
            <w:vAlign w:val="center"/>
          </w:tcPr>
          <w:p w:rsidR="00A42CB7" w:rsidRPr="006340C0" w:rsidRDefault="002F29E1" w:rsidP="00A42CB7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 xml:space="preserve">Приобретение школьных автобусов за сет местного бюджета, предусмотренных сверх условий </w:t>
            </w:r>
            <w:proofErr w:type="spellStart"/>
            <w:r w:rsidRPr="006340C0">
              <w:rPr>
                <w:sz w:val="24"/>
                <w:szCs w:val="28"/>
              </w:rPr>
              <w:t>софинансирования</w:t>
            </w:r>
            <w:proofErr w:type="spellEnd"/>
          </w:p>
        </w:tc>
      </w:tr>
    </w:tbl>
    <w:p w:rsidR="00A42CB7" w:rsidRPr="006340C0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"/>
        </w:rPr>
        <w:t xml:space="preserve">       </w:t>
      </w:r>
    </w:p>
    <w:p w:rsidR="00A42CB7" w:rsidRPr="006340C0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6340C0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6340C0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6340C0" w:rsidRDefault="0048324B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43" style="position:absolute;left:0;text-align:left;margin-left:459.9pt;margin-top:28.8pt;width:17.4pt;height:21pt;z-index:251675648" filled="f" stroked="f" strokeweight="0">
            <v:textbox style="mso-next-textbox:#_x0000_s1043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542A69" w:rsidRPr="006340C0">
        <w:rPr>
          <w:rFonts w:ascii="Times New Roman" w:hAnsi="Times New Roman"/>
          <w:sz w:val="28"/>
        </w:rPr>
        <w:t>в</w:t>
      </w:r>
      <w:r w:rsidR="00C96A6F" w:rsidRPr="006340C0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A73AF" w:rsidRPr="006340C0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A73AF" w:rsidRPr="006340C0" w:rsidRDefault="007A73AF" w:rsidP="00FF5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61 1 02 20290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A73AF" w:rsidRPr="006340C0" w:rsidRDefault="007A73AF" w:rsidP="00FF534A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C96A6F" w:rsidRPr="006340C0" w:rsidRDefault="00390329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08" style="position:absolute;left:0;text-align:left;margin-left:32.7pt;margin-top:378.4pt;width:17.4pt;height:21pt;z-index:251743232;mso-position-horizontal-relative:text;mso-position-vertical-relative:text" filled="f" stroked="f" strokeweight="0">
            <v:textbox style="mso-next-textbox:#_x0000_s1108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107" style="position:absolute;left:0;text-align:left;margin-left:32.7pt;margin-top:328.6pt;width:17.4pt;height:21pt;z-index:251742208;mso-position-horizontal-relative:text;mso-position-vertical-relative:text" filled="f" stroked="f" strokeweight="0">
            <v:textbox style="mso-next-textbox:#_x0000_s1107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542A69" w:rsidRPr="006340C0">
        <w:rPr>
          <w:rFonts w:ascii="Times New Roman" w:hAnsi="Times New Roman"/>
          <w:noProof/>
          <w:sz w:val="28"/>
        </w:rPr>
        <w:pict>
          <v:rect id="_x0000_s1106" style="position:absolute;left:0;text-align:left;margin-left:32.7pt;margin-top:258.7pt;width:17.4pt;height:21pt;z-index:251741184;mso-position-horizontal-relative:text;mso-position-vertical-relative:text" filled="f" stroked="f" strokeweight="0">
            <v:textbox style="mso-next-textbox:#_x0000_s1106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542A69" w:rsidRPr="006340C0">
        <w:rPr>
          <w:rFonts w:ascii="Times New Roman" w:hAnsi="Times New Roman"/>
          <w:noProof/>
          <w:sz w:val="28"/>
        </w:rPr>
        <w:pict>
          <v:rect id="_x0000_s1105" style="position:absolute;left:0;text-align:left;margin-left:32.7pt;margin-top:196.6pt;width:17.4pt;height:21pt;z-index:251740160;mso-position-horizontal-relative:text;mso-position-vertical-relative:text" filled="f" stroked="f" strokeweight="0">
            <v:textbox style="mso-next-textbox:#_x0000_s1105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542A69" w:rsidRPr="006340C0">
        <w:rPr>
          <w:rFonts w:ascii="Times New Roman" w:hAnsi="Times New Roman"/>
          <w:noProof/>
          <w:sz w:val="28"/>
        </w:rPr>
        <w:pict>
          <v:rect id="_x0000_s1104" style="position:absolute;left:0;text-align:left;margin-left:32.7pt;margin-top:74.2pt;width:17.4pt;height:21pt;z-index:251739136;mso-position-horizontal-relative:text;mso-position-vertical-relative:text" filled="f" stroked="f" strokeweight="0">
            <v:textbox style="mso-next-textbox:#_x0000_s1104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542A69" w:rsidRPr="006340C0">
        <w:rPr>
          <w:rFonts w:ascii="Times New Roman" w:hAnsi="Times New Roman"/>
          <w:noProof/>
          <w:sz w:val="28"/>
        </w:rPr>
        <w:pict>
          <v:rect id="_x0000_s1103" style="position:absolute;left:0;text-align:left;margin-left:32.7pt;margin-top:5.2pt;width:17.4pt;height:21pt;z-index:251738112;mso-position-horizontal-relative:text;mso-position-vertical-relative:text" filled="f" stroked="f" strokeweight="0">
            <v:textbox style="mso-next-textbox:#_x0000_s1103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C96A6F" w:rsidRPr="006340C0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24453" w:rsidRPr="006340C0" w:rsidRDefault="00724453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6340C0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</w:t>
      </w:r>
      <w:r w:rsidR="00FF534A" w:rsidRPr="006340C0">
        <w:rPr>
          <w:rFonts w:ascii="Times New Roman" w:hAnsi="Times New Roman"/>
          <w:sz w:val="28"/>
        </w:rPr>
        <w:t>ами</w:t>
      </w:r>
      <w:r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7A73AF" w:rsidRPr="006340C0" w:rsidTr="00724453">
        <w:tc>
          <w:tcPr>
            <w:tcW w:w="1842" w:type="dxa"/>
            <w:vAlign w:val="center"/>
          </w:tcPr>
          <w:p w:rsidR="007A73AF" w:rsidRPr="006340C0" w:rsidRDefault="007A73AF" w:rsidP="007A73AF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61 1 02 72340</w:t>
            </w:r>
          </w:p>
        </w:tc>
        <w:tc>
          <w:tcPr>
            <w:tcW w:w="6237" w:type="dxa"/>
            <w:vAlign w:val="center"/>
          </w:tcPr>
          <w:p w:rsidR="007A73AF" w:rsidRPr="006340C0" w:rsidRDefault="007A73AF" w:rsidP="007A73AF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color w:val="000000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  <w:tr w:rsidR="00FF534A" w:rsidRPr="006340C0" w:rsidTr="00724453">
        <w:tc>
          <w:tcPr>
            <w:tcW w:w="1842" w:type="dxa"/>
            <w:vAlign w:val="center"/>
          </w:tcPr>
          <w:p w:rsidR="00FF534A" w:rsidRPr="006340C0" w:rsidRDefault="00FF534A" w:rsidP="00FF534A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 xml:space="preserve">61 1 02 </w:t>
            </w:r>
            <w:r w:rsidRPr="006340C0">
              <w:rPr>
                <w:sz w:val="24"/>
                <w:szCs w:val="24"/>
                <w:lang w:val="en-US"/>
              </w:rPr>
              <w:t>S</w:t>
            </w:r>
            <w:r w:rsidRPr="006340C0">
              <w:rPr>
                <w:sz w:val="24"/>
                <w:szCs w:val="24"/>
              </w:rPr>
              <w:t>2340</w:t>
            </w:r>
          </w:p>
        </w:tc>
        <w:tc>
          <w:tcPr>
            <w:tcW w:w="6237" w:type="dxa"/>
            <w:vAlign w:val="center"/>
          </w:tcPr>
          <w:p w:rsidR="00FF534A" w:rsidRPr="006340C0" w:rsidRDefault="00542A69" w:rsidP="00FF534A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noProof/>
                <w:sz w:val="28"/>
              </w:rPr>
              <w:pict>
                <v:rect id="_x0000_s1084" style="position:absolute;margin-left:311.65pt;margin-top:20.75pt;width:28.2pt;height:21pt;z-index:251718656;mso-position-horizontal-relative:text;mso-position-vertical-relative:text" filled="f" stroked="f" strokeweight="0">
                  <v:textbox style="mso-next-textbox:#_x0000_s1084">
                    <w:txbxContent>
                      <w:p w:rsidR="006340C0" w:rsidRPr="00822ED1" w:rsidRDefault="006340C0" w:rsidP="00A42CB7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FF534A" w:rsidRPr="006340C0">
              <w:rPr>
                <w:color w:val="000000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</w:tbl>
    <w:p w:rsidR="00C96A6F" w:rsidRPr="006340C0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"/>
        </w:rPr>
        <w:t xml:space="preserve">       </w:t>
      </w:r>
    </w:p>
    <w:p w:rsidR="00C96A6F" w:rsidRPr="006340C0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6340C0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6340C0" w:rsidRDefault="00FF534A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6340C0" w:rsidRDefault="00FF534A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6340C0" w:rsidRDefault="00FF534A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6340C0" w:rsidRDefault="00FF534A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6340C0" w:rsidRDefault="00542A69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г</w:t>
      </w:r>
      <w:r w:rsidR="001640E2" w:rsidRPr="006340C0">
        <w:rPr>
          <w:rFonts w:ascii="Times New Roman" w:hAnsi="Times New Roman"/>
          <w:sz w:val="28"/>
        </w:rPr>
        <w:t xml:space="preserve">) </w:t>
      </w:r>
      <w:r w:rsidR="007A73AF" w:rsidRPr="006340C0">
        <w:rPr>
          <w:rFonts w:ascii="Times New Roman" w:hAnsi="Times New Roman"/>
          <w:sz w:val="28"/>
        </w:rPr>
        <w:t xml:space="preserve">после </w:t>
      </w:r>
      <w:r w:rsidR="001640E2" w:rsidRPr="006340C0">
        <w:rPr>
          <w:rFonts w:ascii="Times New Roman" w:hAnsi="Times New Roman"/>
          <w:sz w:val="28"/>
        </w:rPr>
        <w:t>строк</w:t>
      </w:r>
      <w:r w:rsidR="007A73AF" w:rsidRPr="006340C0">
        <w:rPr>
          <w:rFonts w:ascii="Times New Roman" w:hAnsi="Times New Roman"/>
          <w:sz w:val="28"/>
        </w:rPr>
        <w:t>и</w:t>
      </w:r>
      <w:r w:rsidR="001640E2" w:rsidRPr="006340C0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A73AF" w:rsidRPr="006340C0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A73AF" w:rsidRPr="006340C0" w:rsidRDefault="007A73AF" w:rsidP="00FF5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61 1 03 20290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A73AF" w:rsidRPr="006340C0" w:rsidRDefault="00542A69" w:rsidP="00FF534A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noProof/>
                <w:sz w:val="28"/>
              </w:rPr>
              <w:pict>
                <v:rect id="_x0000_s1049" style="position:absolute;margin-left:315.45pt;margin-top:-1.9pt;width:28.2pt;height:21pt;z-index:251681792;mso-position-horizontal-relative:text;mso-position-vertical-relative:text" filled="f" stroked="f" strokeweight="0">
                  <v:textbox style="mso-next-textbox:#_x0000_s1049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7A73AF" w:rsidRPr="006340C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1640E2" w:rsidRPr="006340C0" w:rsidRDefault="001640E2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6340C0" w:rsidRDefault="001640E2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6340C0" w:rsidRDefault="007A73AF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строкой</w:t>
      </w:r>
      <w:r w:rsidR="001640E2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7A73AF" w:rsidRPr="006340C0" w:rsidTr="001640E2">
        <w:tc>
          <w:tcPr>
            <w:tcW w:w="1842" w:type="dxa"/>
            <w:vAlign w:val="center"/>
          </w:tcPr>
          <w:p w:rsidR="007A73AF" w:rsidRPr="006340C0" w:rsidRDefault="007A73AF" w:rsidP="007A73AF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61 1 03 72340</w:t>
            </w:r>
          </w:p>
        </w:tc>
        <w:tc>
          <w:tcPr>
            <w:tcW w:w="6237" w:type="dxa"/>
            <w:vAlign w:val="center"/>
          </w:tcPr>
          <w:p w:rsidR="007A73AF" w:rsidRPr="006340C0" w:rsidRDefault="007A73AF" w:rsidP="00FF534A">
            <w:pPr>
              <w:rPr>
                <w:sz w:val="24"/>
                <w:szCs w:val="24"/>
              </w:rPr>
            </w:pPr>
            <w:r w:rsidRPr="006340C0">
              <w:rPr>
                <w:color w:val="000000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</w:tbl>
    <w:p w:rsidR="001640E2" w:rsidRPr="006340C0" w:rsidRDefault="00542A69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51" style="position:absolute;left:0;text-align:left;margin-left:462.3pt;margin-top:38.25pt;width:28.2pt;height:26.7pt;z-index:251683840;mso-position-horizontal-relative:text;mso-position-vertical-relative:text" filled="f" stroked="f" strokeweight="0">
            <v:textbox style="mso-next-textbox:#_x0000_s1051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1640E2" w:rsidRPr="006340C0">
        <w:rPr>
          <w:rFonts w:ascii="Times New Roman" w:hAnsi="Times New Roman"/>
          <w:sz w:val="2"/>
        </w:rPr>
        <w:t xml:space="preserve">        </w:t>
      </w:r>
    </w:p>
    <w:p w:rsidR="00A458D3" w:rsidRPr="006340C0" w:rsidRDefault="00390329" w:rsidP="00A458D3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6340C0">
        <w:rPr>
          <w:rFonts w:ascii="Times New Roman" w:hAnsi="Times New Roman"/>
          <w:sz w:val="28"/>
        </w:rPr>
        <w:t>д</w:t>
      </w:r>
      <w:proofErr w:type="spellEnd"/>
      <w:r w:rsidR="00A3708A" w:rsidRPr="006340C0">
        <w:rPr>
          <w:rFonts w:ascii="Times New Roman" w:hAnsi="Times New Roman"/>
          <w:sz w:val="28"/>
        </w:rPr>
        <w:t xml:space="preserve">) </w:t>
      </w:r>
      <w:r w:rsidR="00AE5730" w:rsidRPr="006340C0">
        <w:rPr>
          <w:rFonts w:ascii="Times New Roman" w:hAnsi="Times New Roman"/>
          <w:sz w:val="28"/>
        </w:rPr>
        <w:t xml:space="preserve">после </w:t>
      </w:r>
      <w:r w:rsidR="006A527B" w:rsidRPr="006340C0">
        <w:rPr>
          <w:rFonts w:ascii="Times New Roman" w:hAnsi="Times New Roman"/>
          <w:sz w:val="28"/>
        </w:rPr>
        <w:t>строк</w:t>
      </w:r>
      <w:r w:rsidR="00AE5730" w:rsidRPr="006340C0">
        <w:rPr>
          <w:rFonts w:ascii="Times New Roman" w:hAnsi="Times New Roman"/>
          <w:sz w:val="28"/>
        </w:rPr>
        <w:t>и</w:t>
      </w:r>
      <w:r w:rsidR="00A3708A" w:rsidRPr="006340C0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E5730" w:rsidRPr="006340C0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E5730" w:rsidRPr="006340C0" w:rsidRDefault="00AE5730" w:rsidP="00FF5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62 1 01 20290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5730" w:rsidRPr="006340C0" w:rsidRDefault="00AE5730" w:rsidP="00FF534A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A458D3" w:rsidRPr="006340C0" w:rsidRDefault="00390329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12" style="position:absolute;left:0;text-align:left;margin-left:459.9pt;margin-top:207.2pt;width:28.2pt;height:21pt;z-index:251747328;mso-position-horizontal-relative:text;mso-position-vertical-relative:text" filled="f" stroked="f" strokeweight="0">
            <v:textbox style="mso-next-textbox:#_x0000_s1112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110" style="position:absolute;left:0;text-align:left;margin-left:456.3pt;margin-top:138.65pt;width:28.2pt;height:21pt;z-index:251745280;mso-position-horizontal-relative:text;mso-position-vertical-relative:text" filled="f" stroked="f" strokeweight="0">
            <v:textbox style="mso-next-textbox:#_x0000_s1110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109" style="position:absolute;left:0;text-align:left;margin-left:459.9pt;margin-top:77.45pt;width:28.2pt;height:21pt;z-index:251744256;mso-position-horizontal-relative:text;mso-position-vertical-relative:text" filled="f" stroked="f" strokeweight="0">
            <v:textbox style="mso-next-textbox:#_x0000_s1109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053" style="position:absolute;left:0;text-align:left;margin-left:459.9pt;margin-top:6.65pt;width:28.2pt;height:21pt;z-index:251685888;mso-position-horizontal-relative:text;mso-position-vertical-relative:text" filled="f" stroked="f" strokeweight="0">
            <v:textbox style="mso-next-textbox:#_x0000_s1053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A3708A" w:rsidRPr="006340C0">
        <w:rPr>
          <w:rFonts w:ascii="Times New Roman" w:hAnsi="Times New Roman"/>
          <w:sz w:val="28"/>
        </w:rPr>
        <w:t xml:space="preserve"> </w:t>
      </w:r>
    </w:p>
    <w:p w:rsidR="00A458D3" w:rsidRPr="006340C0" w:rsidRDefault="00A458D3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3708A" w:rsidRPr="006340C0" w:rsidRDefault="00AE5730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строкой</w:t>
      </w:r>
      <w:r w:rsidR="00A3708A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AE5730" w:rsidRPr="006340C0" w:rsidTr="00724453">
        <w:tc>
          <w:tcPr>
            <w:tcW w:w="1842" w:type="dxa"/>
            <w:vAlign w:val="center"/>
          </w:tcPr>
          <w:p w:rsidR="00AE5730" w:rsidRPr="006340C0" w:rsidRDefault="00AE5730" w:rsidP="00FF534A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62 1 01 72340</w:t>
            </w:r>
          </w:p>
        </w:tc>
        <w:tc>
          <w:tcPr>
            <w:tcW w:w="6237" w:type="dxa"/>
            <w:vAlign w:val="center"/>
          </w:tcPr>
          <w:p w:rsidR="00AE5730" w:rsidRPr="006340C0" w:rsidRDefault="00AE5730" w:rsidP="00FF534A">
            <w:pPr>
              <w:rPr>
                <w:sz w:val="24"/>
                <w:szCs w:val="24"/>
              </w:rPr>
            </w:pPr>
            <w:r w:rsidRPr="006340C0">
              <w:rPr>
                <w:color w:val="000000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</w:tbl>
    <w:p w:rsidR="00A3708A" w:rsidRPr="006340C0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"/>
        </w:rPr>
        <w:t xml:space="preserve">      </w:t>
      </w:r>
    </w:p>
    <w:p w:rsidR="00A3708A" w:rsidRPr="006340C0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3708A" w:rsidRPr="006340C0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31FC9" w:rsidRPr="006340C0" w:rsidRDefault="00B31FC9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AE5730" w:rsidRPr="006340C0" w:rsidRDefault="00390329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е</w:t>
      </w:r>
      <w:r w:rsidR="00AE5730" w:rsidRPr="006340C0">
        <w:rPr>
          <w:rFonts w:ascii="Times New Roman" w:hAnsi="Times New Roman"/>
          <w:sz w:val="28"/>
        </w:rPr>
        <w:t xml:space="preserve">) </w:t>
      </w:r>
      <w:r w:rsidRPr="006340C0">
        <w:rPr>
          <w:rFonts w:ascii="Times New Roman" w:hAnsi="Times New Roman"/>
          <w:sz w:val="28"/>
        </w:rPr>
        <w:t xml:space="preserve">после </w:t>
      </w:r>
      <w:r w:rsidR="00AE5730" w:rsidRPr="006340C0">
        <w:rPr>
          <w:rFonts w:ascii="Times New Roman" w:hAnsi="Times New Roman"/>
          <w:sz w:val="28"/>
        </w:rPr>
        <w:t>строк</w:t>
      </w:r>
      <w:r w:rsidRPr="006340C0">
        <w:rPr>
          <w:rFonts w:ascii="Times New Roman" w:hAnsi="Times New Roman"/>
          <w:sz w:val="28"/>
        </w:rPr>
        <w:t>и</w:t>
      </w:r>
      <w:r w:rsidR="00AE5730" w:rsidRPr="006340C0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FF534A" w:rsidRPr="006340C0" w:rsidTr="00FF534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534A" w:rsidRPr="006340C0" w:rsidRDefault="00FF534A" w:rsidP="00FF5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62 1 02 20290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F534A" w:rsidRPr="006340C0" w:rsidRDefault="00FF534A" w:rsidP="00FF534A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AE5730" w:rsidRPr="006340C0" w:rsidRDefault="00390329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11" style="position:absolute;left:0;text-align:left;margin-left:32.7pt;margin-top:57.4pt;width:17.4pt;height:21pt;z-index:251746304;mso-position-horizontal-relative:text;mso-position-vertical-relative:text" filled="f" stroked="f" strokeweight="0">
            <v:textbox style="mso-next-textbox:#_x0000_s1111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48324B" w:rsidRPr="006340C0">
        <w:rPr>
          <w:rFonts w:ascii="Times New Roman" w:hAnsi="Times New Roman"/>
          <w:noProof/>
          <w:sz w:val="28"/>
        </w:rPr>
        <w:pict>
          <v:rect id="_x0000_s1052" style="position:absolute;left:0;text-align:left;margin-left:32.7pt;margin-top:6.4pt;width:17.4pt;height:21pt;z-index:251684864;mso-position-horizontal-relative:text;mso-position-vertical-relative:text" filled="f" stroked="f" strokeweight="0">
            <v:textbox style="mso-next-textbox:#_x0000_s1052">
              <w:txbxContent>
                <w:p w:rsidR="006340C0" w:rsidRDefault="006340C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E5730" w:rsidRPr="006340C0">
        <w:rPr>
          <w:rFonts w:ascii="Times New Roman" w:hAnsi="Times New Roman"/>
          <w:sz w:val="28"/>
        </w:rPr>
        <w:t xml:space="preserve"> </w:t>
      </w:r>
    </w:p>
    <w:p w:rsidR="00AE5730" w:rsidRPr="006340C0" w:rsidRDefault="00AE5730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E5730" w:rsidRPr="006340C0" w:rsidRDefault="00390329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строкой</w:t>
      </w:r>
      <w:r w:rsidR="00AE5730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FF534A" w:rsidRPr="006340C0" w:rsidTr="00FF534A">
        <w:tc>
          <w:tcPr>
            <w:tcW w:w="1842" w:type="dxa"/>
            <w:vAlign w:val="center"/>
          </w:tcPr>
          <w:p w:rsidR="00FF534A" w:rsidRPr="006340C0" w:rsidRDefault="00FF534A" w:rsidP="00FF534A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62 1 02 72340</w:t>
            </w:r>
          </w:p>
        </w:tc>
        <w:tc>
          <w:tcPr>
            <w:tcW w:w="6237" w:type="dxa"/>
            <w:vAlign w:val="center"/>
          </w:tcPr>
          <w:p w:rsidR="00FF534A" w:rsidRPr="006340C0" w:rsidRDefault="00FF534A" w:rsidP="00FF534A">
            <w:pPr>
              <w:rPr>
                <w:sz w:val="24"/>
                <w:szCs w:val="24"/>
              </w:rPr>
            </w:pPr>
            <w:r w:rsidRPr="006340C0">
              <w:rPr>
                <w:color w:val="000000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</w:tbl>
    <w:p w:rsidR="00AE5730" w:rsidRPr="006340C0" w:rsidRDefault="00AE5730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"/>
        </w:rPr>
        <w:t xml:space="preserve">      </w:t>
      </w:r>
    </w:p>
    <w:p w:rsidR="00AE5730" w:rsidRPr="006340C0" w:rsidRDefault="00AE5730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E5730" w:rsidRPr="006340C0" w:rsidRDefault="00AE5730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AE5730" w:rsidRPr="006340C0" w:rsidRDefault="00AE5730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FF534A" w:rsidRPr="006340C0" w:rsidRDefault="00390329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lastRenderedPageBreak/>
        <w:t>ж</w:t>
      </w:r>
      <w:r w:rsidR="00FF534A" w:rsidRPr="006340C0">
        <w:rPr>
          <w:rFonts w:ascii="Times New Roman" w:hAnsi="Times New Roman"/>
          <w:sz w:val="28"/>
        </w:rPr>
        <w:t xml:space="preserve">) </w:t>
      </w:r>
      <w:r w:rsidRPr="006340C0">
        <w:rPr>
          <w:rFonts w:ascii="Times New Roman" w:hAnsi="Times New Roman"/>
          <w:sz w:val="28"/>
        </w:rPr>
        <w:t>после строки</w:t>
      </w:r>
      <w:r w:rsidR="00FF534A" w:rsidRPr="006340C0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FF534A" w:rsidRPr="006340C0" w:rsidTr="00FF534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534A" w:rsidRPr="006340C0" w:rsidRDefault="00FF534A" w:rsidP="00FF5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62 1 0</w:t>
            </w:r>
            <w:r w:rsidRPr="006340C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340C0">
              <w:rPr>
                <w:rFonts w:ascii="Times New Roman" w:hAnsi="Times New Roman"/>
                <w:sz w:val="24"/>
                <w:szCs w:val="24"/>
              </w:rPr>
              <w:t xml:space="preserve">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F534A" w:rsidRPr="006340C0" w:rsidRDefault="00FF534A" w:rsidP="00FF534A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FF534A" w:rsidRPr="006340C0" w:rsidRDefault="00390329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23" style="position:absolute;left:0;text-align:left;margin-left:458.1pt;margin-top:452.4pt;width:28.2pt;height:21pt;z-index:251758592;mso-position-horizontal-relative:text;mso-position-vertical-relative:text" filled="f" stroked="f" strokeweight="0">
            <v:textbox style="mso-next-textbox:#_x0000_s1123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120" style="position:absolute;left:0;text-align:left;margin-left:458.1pt;margin-top:276.6pt;width:28.2pt;height:21pt;z-index:251755520;mso-position-horizontal-relative:text;mso-position-vertical-relative:text" filled="f" stroked="f" strokeweight="0">
            <v:textbox style="mso-next-textbox:#_x0000_s1120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116" style="position:absolute;left:0;text-align:left;margin-left:458.1pt;margin-top:139pt;width:28.2pt;height:21pt;z-index:251751424;mso-position-horizontal-relative:text;mso-position-vertical-relative:text" filled="f" stroked="f" strokeweight="0">
            <v:textbox style="mso-next-textbox:#_x0000_s1116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114" style="position:absolute;left:0;text-align:left;margin-left:32.7pt;margin-top:57.4pt;width:17.4pt;height:21pt;z-index:251749376;mso-position-horizontal-relative:text;mso-position-vertical-relative:text" filled="f" stroked="f" strokeweight="0">
            <v:textbox style="mso-next-textbox:#_x0000_s1114">
              <w:txbxContent>
                <w:p w:rsidR="006340C0" w:rsidRDefault="006340C0" w:rsidP="00FF534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noProof/>
          <w:sz w:val="28"/>
        </w:rPr>
        <w:pict>
          <v:rect id="_x0000_s1113" style="position:absolute;left:0;text-align:left;margin-left:458.1pt;margin-top:6.4pt;width:28.2pt;height:21pt;z-index:251748352;mso-position-horizontal-relative:text;mso-position-vertical-relative:text" filled="f" stroked="f" strokeweight="0">
            <v:textbox style="mso-next-textbox:#_x0000_s1113">
              <w:txbxContent>
                <w:p w:rsidR="006340C0" w:rsidRPr="00822ED1" w:rsidRDefault="006340C0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48324B" w:rsidRPr="006340C0">
        <w:rPr>
          <w:rFonts w:ascii="Times New Roman" w:hAnsi="Times New Roman"/>
          <w:noProof/>
          <w:sz w:val="28"/>
        </w:rPr>
        <w:pict>
          <v:rect id="_x0000_s1063" style="position:absolute;left:0;text-align:left;margin-left:32.7pt;margin-top:6.4pt;width:17.4pt;height:21pt;z-index:251689984;mso-position-horizontal-relative:text;mso-position-vertical-relative:text" filled="f" stroked="f" strokeweight="0">
            <v:textbox style="mso-next-textbox:#_x0000_s1063">
              <w:txbxContent>
                <w:p w:rsidR="006340C0" w:rsidRDefault="006340C0" w:rsidP="00FF534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F534A" w:rsidRPr="006340C0">
        <w:rPr>
          <w:rFonts w:ascii="Times New Roman" w:hAnsi="Times New Roman"/>
          <w:sz w:val="28"/>
        </w:rPr>
        <w:t xml:space="preserve"> </w:t>
      </w:r>
    </w:p>
    <w:p w:rsidR="00FF534A" w:rsidRPr="006340C0" w:rsidRDefault="00FF534A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6340C0" w:rsidRDefault="00390329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FF534A" w:rsidRPr="006340C0" w:rsidTr="00FF534A">
        <w:tc>
          <w:tcPr>
            <w:tcW w:w="1842" w:type="dxa"/>
            <w:vAlign w:val="center"/>
          </w:tcPr>
          <w:p w:rsidR="00FF534A" w:rsidRPr="006340C0" w:rsidRDefault="00FF534A" w:rsidP="00FF534A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62 1 0</w:t>
            </w:r>
            <w:r w:rsidRPr="006340C0">
              <w:rPr>
                <w:sz w:val="24"/>
                <w:szCs w:val="24"/>
                <w:lang w:val="en-US"/>
              </w:rPr>
              <w:t>3</w:t>
            </w:r>
            <w:r w:rsidRPr="006340C0">
              <w:rPr>
                <w:sz w:val="24"/>
                <w:szCs w:val="24"/>
              </w:rPr>
              <w:t xml:space="preserve"> 72340</w:t>
            </w:r>
          </w:p>
        </w:tc>
        <w:tc>
          <w:tcPr>
            <w:tcW w:w="6237" w:type="dxa"/>
            <w:vAlign w:val="center"/>
          </w:tcPr>
          <w:p w:rsidR="00FF534A" w:rsidRPr="006340C0" w:rsidRDefault="006340C0" w:rsidP="00FF534A">
            <w:pPr>
              <w:rPr>
                <w:sz w:val="24"/>
                <w:szCs w:val="24"/>
              </w:rPr>
            </w:pPr>
            <w:r w:rsidRPr="006340C0">
              <w:rPr>
                <w:noProof/>
                <w:sz w:val="28"/>
              </w:rPr>
              <w:pict>
                <v:rect id="_x0000_s1127" style="position:absolute;margin-left:307.45pt;margin-top:634.3pt;width:28.2pt;height:21pt;z-index:251762688;mso-position-horizontal-relative:text;mso-position-vertical-relative:text" filled="f" stroked="f" strokeweight="0">
                  <v:textbox style="mso-next-textbox:#_x0000_s1127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390329" w:rsidRPr="006340C0">
              <w:rPr>
                <w:noProof/>
                <w:sz w:val="28"/>
              </w:rPr>
              <w:pict>
                <v:rect id="_x0000_s1124" style="position:absolute;margin-left:307.45pt;margin-top:456.7pt;width:28.2pt;height:21pt;z-index:251759616;mso-position-horizontal-relative:text;mso-position-vertical-relative:text" filled="f" stroked="f" strokeweight="0">
                  <v:textbox style="mso-next-textbox:#_x0000_s1124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390329" w:rsidRPr="006340C0">
              <w:rPr>
                <w:noProof/>
                <w:sz w:val="28"/>
              </w:rPr>
              <w:pict>
                <v:rect id="_x0000_s1121" style="position:absolute;margin-left:307.45pt;margin-top:322.3pt;width:28.2pt;height:21pt;z-index:251756544;mso-position-horizontal-relative:text;mso-position-vertical-relative:text" filled="f" stroked="f" strokeweight="0">
                  <v:textbox style="mso-next-textbox:#_x0000_s1121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390329" w:rsidRPr="006340C0">
              <w:rPr>
                <w:noProof/>
                <w:sz w:val="28"/>
              </w:rPr>
              <w:pict>
                <v:rect id="_x0000_s1118" style="position:absolute;margin-left:307.45pt;margin-top:149.3pt;width:28.2pt;height:21pt;z-index:251753472;mso-position-horizontal-relative:text;mso-position-vertical-relative:text" filled="f" stroked="f" strokeweight="0">
                  <v:textbox style="mso-next-textbox:#_x0000_s1118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390329" w:rsidRPr="006340C0">
              <w:rPr>
                <w:noProof/>
                <w:sz w:val="28"/>
              </w:rPr>
              <w:pict>
                <v:rect id="_x0000_s1115" style="position:absolute;margin-left:307.45pt;margin-top:19.7pt;width:28.2pt;height:21pt;z-index:251750400;mso-position-horizontal-relative:text;mso-position-vertical-relative:text" filled="f" stroked="f" strokeweight="0">
                  <v:textbox style="mso-next-textbox:#_x0000_s1115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FF534A" w:rsidRPr="006340C0">
              <w:rPr>
                <w:color w:val="000000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</w:tbl>
    <w:p w:rsidR="00FF534A" w:rsidRPr="006340C0" w:rsidRDefault="00FF534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6340C0" w:rsidRDefault="00FF534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79570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79570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6340C0">
        <w:rPr>
          <w:rFonts w:ascii="Times New Roman" w:hAnsi="Times New Roman"/>
          <w:sz w:val="28"/>
        </w:rPr>
        <w:t>з</w:t>
      </w:r>
      <w:proofErr w:type="spellEnd"/>
      <w:r w:rsidR="0079570A" w:rsidRPr="006340C0">
        <w:rPr>
          <w:rFonts w:ascii="Times New Roman" w:hAnsi="Times New Roman"/>
          <w:sz w:val="28"/>
        </w:rPr>
        <w:t xml:space="preserve">) </w:t>
      </w:r>
      <w:r w:rsidRPr="006340C0">
        <w:rPr>
          <w:rFonts w:ascii="Times New Roman" w:hAnsi="Times New Roman"/>
          <w:sz w:val="28"/>
        </w:rPr>
        <w:t xml:space="preserve">после </w:t>
      </w:r>
      <w:r w:rsidR="0079570A" w:rsidRPr="006340C0">
        <w:rPr>
          <w:rFonts w:ascii="Times New Roman" w:hAnsi="Times New Roman"/>
          <w:sz w:val="28"/>
        </w:rPr>
        <w:t>строк</w:t>
      </w:r>
      <w:r w:rsidRPr="006340C0">
        <w:rPr>
          <w:rFonts w:ascii="Times New Roman" w:hAnsi="Times New Roman"/>
          <w:sz w:val="28"/>
        </w:rPr>
        <w:t>и</w:t>
      </w:r>
      <w:r w:rsidR="0079570A" w:rsidRPr="006340C0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9570A" w:rsidRPr="006340C0" w:rsidTr="0079570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9570A" w:rsidRPr="006340C0" w:rsidRDefault="0079570A" w:rsidP="0079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62 1 0</w:t>
            </w:r>
            <w:r w:rsidRPr="006340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340C0">
              <w:rPr>
                <w:rFonts w:ascii="Times New Roman" w:hAnsi="Times New Roman"/>
                <w:sz w:val="24"/>
                <w:szCs w:val="24"/>
              </w:rPr>
              <w:t xml:space="preserve">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9570A" w:rsidRPr="006340C0" w:rsidRDefault="0079570A" w:rsidP="0079570A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79570A" w:rsidRPr="006340C0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17" style="position:absolute;left:0;text-align:left;margin-left:32.7pt;margin-top:58.2pt;width:17.4pt;height:21pt;z-index:251752448;mso-position-horizontal-relative:text;mso-position-vertical-relative:text" filled="f" stroked="f" strokeweight="0">
            <v:textbox style="mso-next-textbox:#_x0000_s1117">
              <w:txbxContent>
                <w:p w:rsidR="006340C0" w:rsidRDefault="006340C0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48324B" w:rsidRPr="006340C0">
        <w:rPr>
          <w:rFonts w:ascii="Times New Roman" w:hAnsi="Times New Roman"/>
          <w:noProof/>
          <w:sz w:val="28"/>
        </w:rPr>
        <w:pict>
          <v:rect id="_x0000_s1064" style="position:absolute;left:0;text-align:left;margin-left:32.7pt;margin-top:6.4pt;width:17.4pt;height:21pt;z-index:251692032;mso-position-horizontal-relative:text;mso-position-vertical-relative:text" filled="f" stroked="f" strokeweight="0">
            <v:textbox style="mso-next-textbox:#_x0000_s1064">
              <w:txbxContent>
                <w:p w:rsidR="006340C0" w:rsidRDefault="006340C0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6340C0">
        <w:rPr>
          <w:rFonts w:ascii="Times New Roman" w:hAnsi="Times New Roman"/>
          <w:sz w:val="28"/>
        </w:rPr>
        <w:t xml:space="preserve"> </w:t>
      </w: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строкой</w:t>
      </w:r>
      <w:r w:rsidR="0079570A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9570A" w:rsidRPr="006340C0" w:rsidTr="0079570A">
        <w:tc>
          <w:tcPr>
            <w:tcW w:w="1842" w:type="dxa"/>
            <w:vAlign w:val="center"/>
          </w:tcPr>
          <w:p w:rsidR="0079570A" w:rsidRPr="006340C0" w:rsidRDefault="0079570A" w:rsidP="0079570A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62 1 0</w:t>
            </w:r>
            <w:r w:rsidRPr="006340C0">
              <w:rPr>
                <w:sz w:val="24"/>
                <w:szCs w:val="24"/>
                <w:lang w:val="en-US"/>
              </w:rPr>
              <w:t>4</w:t>
            </w:r>
            <w:r w:rsidRPr="006340C0">
              <w:rPr>
                <w:sz w:val="24"/>
                <w:szCs w:val="24"/>
              </w:rPr>
              <w:t xml:space="preserve"> 72340</w:t>
            </w:r>
          </w:p>
        </w:tc>
        <w:tc>
          <w:tcPr>
            <w:tcW w:w="6237" w:type="dxa"/>
            <w:vAlign w:val="center"/>
          </w:tcPr>
          <w:p w:rsidR="0079570A" w:rsidRPr="006340C0" w:rsidRDefault="0079570A" w:rsidP="0079570A">
            <w:pPr>
              <w:rPr>
                <w:sz w:val="24"/>
                <w:szCs w:val="24"/>
              </w:rPr>
            </w:pPr>
            <w:r w:rsidRPr="006340C0">
              <w:rPr>
                <w:color w:val="000000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</w:tr>
    </w:tbl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390329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и</w:t>
      </w:r>
      <w:r w:rsidR="00235473" w:rsidRPr="006340C0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235473" w:rsidRPr="006340C0" w:rsidTr="0023547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5473" w:rsidRPr="006340C0" w:rsidRDefault="00235473" w:rsidP="00235473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63 2 01 72620</w:t>
            </w:r>
          </w:p>
        </w:tc>
        <w:tc>
          <w:tcPr>
            <w:tcW w:w="6237" w:type="dxa"/>
            <w:shd w:val="clear" w:color="auto" w:fill="auto"/>
            <w:hideMark/>
          </w:tcPr>
          <w:p w:rsidR="00235473" w:rsidRPr="006340C0" w:rsidRDefault="00235473" w:rsidP="00235473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rFonts w:hint="eastAsia"/>
                <w:sz w:val="24"/>
                <w:szCs w:val="28"/>
              </w:rPr>
              <w:t>Капитальные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вложения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в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объекты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муниципальной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собственности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в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сфере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охраны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окружающей</w:t>
            </w:r>
            <w:r w:rsidRPr="006340C0">
              <w:rPr>
                <w:sz w:val="24"/>
                <w:szCs w:val="28"/>
              </w:rPr>
              <w:t xml:space="preserve"> </w:t>
            </w:r>
            <w:r w:rsidRPr="006340C0">
              <w:rPr>
                <w:rFonts w:hint="eastAsia"/>
                <w:sz w:val="24"/>
                <w:szCs w:val="28"/>
              </w:rPr>
              <w:t>среды</w:t>
            </w:r>
          </w:p>
        </w:tc>
      </w:tr>
    </w:tbl>
    <w:p w:rsidR="00235473" w:rsidRPr="006340C0" w:rsidRDefault="00390329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19" style="position:absolute;left:0;text-align:left;margin-left:32.7pt;margin-top:75.4pt;width:17.4pt;height:21pt;z-index:251754496;mso-position-horizontal-relative:text;mso-position-vertical-relative:text" filled="f" stroked="f" strokeweight="0">
            <v:textbox style="mso-next-textbox:#_x0000_s1119">
              <w:txbxContent>
                <w:p w:rsidR="006340C0" w:rsidRDefault="006340C0" w:rsidP="0023547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48324B" w:rsidRPr="006340C0">
        <w:rPr>
          <w:rFonts w:ascii="Times New Roman" w:hAnsi="Times New Roman"/>
          <w:noProof/>
          <w:sz w:val="28"/>
        </w:rPr>
        <w:pict>
          <v:rect id="_x0000_s1066" style="position:absolute;left:0;text-align:left;margin-left:32.7pt;margin-top:6.4pt;width:17.4pt;height:21pt;z-index:251696128;mso-position-horizontal-relative:text;mso-position-vertical-relative:text" filled="f" stroked="f" strokeweight="0">
            <v:textbox style="mso-next-textbox:#_x0000_s1066">
              <w:txbxContent>
                <w:p w:rsidR="006340C0" w:rsidRDefault="006340C0" w:rsidP="0023547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35473" w:rsidRPr="006340C0">
        <w:rPr>
          <w:rFonts w:ascii="Times New Roman" w:hAnsi="Times New Roman"/>
          <w:sz w:val="28"/>
        </w:rPr>
        <w:t xml:space="preserve"> </w:t>
      </w:r>
    </w:p>
    <w:p w:rsidR="00235473" w:rsidRPr="006340C0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390329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строками</w:t>
      </w:r>
      <w:r w:rsidR="00235473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235473" w:rsidRPr="006340C0" w:rsidTr="00235473">
        <w:tc>
          <w:tcPr>
            <w:tcW w:w="1842" w:type="dxa"/>
            <w:vAlign w:val="center"/>
          </w:tcPr>
          <w:p w:rsidR="00235473" w:rsidRPr="006340C0" w:rsidRDefault="00235473" w:rsidP="00235473">
            <w:pPr>
              <w:jc w:val="center"/>
              <w:rPr>
                <w:rFonts w:ascii="Tms Rmn" w:hAnsi="Tms Rmn"/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63 2 0</w:t>
            </w:r>
            <w:r w:rsidRPr="006340C0">
              <w:rPr>
                <w:rFonts w:ascii="Tms Rmn" w:hAnsi="Tms Rmn"/>
                <w:sz w:val="24"/>
                <w:szCs w:val="24"/>
              </w:rPr>
              <w:t>2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rFonts w:ascii="Tms Rmn" w:hAnsi="Tms Rmn"/>
                <w:sz w:val="24"/>
                <w:szCs w:val="24"/>
              </w:rPr>
              <w:t>0000</w:t>
            </w:r>
            <w:r w:rsidRPr="006340C0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235473" w:rsidRPr="006340C0" w:rsidRDefault="00235473" w:rsidP="00235473">
            <w:pPr>
              <w:rPr>
                <w:sz w:val="24"/>
                <w:szCs w:val="24"/>
              </w:rPr>
            </w:pPr>
            <w:r w:rsidRPr="006340C0">
              <w:rPr>
                <w:rFonts w:hint="eastAsia"/>
                <w:sz w:val="24"/>
                <w:szCs w:val="24"/>
              </w:rPr>
              <w:t>Основное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rFonts w:hint="eastAsia"/>
                <w:sz w:val="24"/>
                <w:szCs w:val="24"/>
              </w:rPr>
              <w:t>мероприятие</w:t>
            </w:r>
            <w:r w:rsidRPr="006340C0">
              <w:rPr>
                <w:sz w:val="24"/>
                <w:szCs w:val="24"/>
              </w:rPr>
              <w:t xml:space="preserve">: </w:t>
            </w:r>
            <w:r w:rsidRPr="006340C0">
              <w:rPr>
                <w:rFonts w:hint="eastAsia"/>
                <w:sz w:val="24"/>
                <w:szCs w:val="24"/>
              </w:rPr>
              <w:t>Снижение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rFonts w:hint="eastAsia"/>
                <w:sz w:val="24"/>
                <w:szCs w:val="24"/>
              </w:rPr>
              <w:t>негативного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rFonts w:hint="eastAsia"/>
                <w:sz w:val="24"/>
                <w:szCs w:val="24"/>
              </w:rPr>
              <w:t>влияния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rFonts w:hint="eastAsia"/>
                <w:sz w:val="24"/>
                <w:szCs w:val="24"/>
              </w:rPr>
              <w:t>отходов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rFonts w:hint="eastAsia"/>
                <w:sz w:val="24"/>
                <w:szCs w:val="24"/>
              </w:rPr>
              <w:t>на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rFonts w:hint="eastAsia"/>
                <w:sz w:val="24"/>
                <w:szCs w:val="24"/>
              </w:rPr>
              <w:t>состояние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rFonts w:hint="eastAsia"/>
                <w:sz w:val="24"/>
                <w:szCs w:val="24"/>
              </w:rPr>
              <w:t>окружающей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rFonts w:hint="eastAsia"/>
                <w:sz w:val="24"/>
                <w:szCs w:val="24"/>
              </w:rPr>
              <w:t>среды</w:t>
            </w:r>
          </w:p>
        </w:tc>
      </w:tr>
      <w:tr w:rsidR="00235473" w:rsidRPr="006340C0" w:rsidTr="00235473">
        <w:tc>
          <w:tcPr>
            <w:tcW w:w="1842" w:type="dxa"/>
            <w:vAlign w:val="center"/>
          </w:tcPr>
          <w:p w:rsidR="00235473" w:rsidRPr="006340C0" w:rsidRDefault="00235473" w:rsidP="00235473">
            <w:pPr>
              <w:jc w:val="center"/>
              <w:rPr>
                <w:sz w:val="24"/>
                <w:szCs w:val="24"/>
                <w:lang w:val="en-US"/>
              </w:rPr>
            </w:pPr>
            <w:r w:rsidRPr="006340C0">
              <w:rPr>
                <w:sz w:val="24"/>
                <w:szCs w:val="24"/>
              </w:rPr>
              <w:t>63 2 0</w:t>
            </w:r>
            <w:r w:rsidRPr="006340C0">
              <w:rPr>
                <w:rFonts w:ascii="Tms Rmn" w:hAnsi="Tms Rmn"/>
                <w:sz w:val="24"/>
                <w:szCs w:val="24"/>
              </w:rPr>
              <w:t>2</w:t>
            </w:r>
            <w:r w:rsidRPr="006340C0">
              <w:rPr>
                <w:sz w:val="24"/>
                <w:szCs w:val="24"/>
              </w:rPr>
              <w:t xml:space="preserve"> </w:t>
            </w:r>
            <w:r w:rsidRPr="006340C0">
              <w:rPr>
                <w:sz w:val="24"/>
                <w:szCs w:val="24"/>
                <w:lang w:val="en-US"/>
              </w:rPr>
              <w:t>S2820</w:t>
            </w:r>
          </w:p>
        </w:tc>
        <w:tc>
          <w:tcPr>
            <w:tcW w:w="6237" w:type="dxa"/>
            <w:vAlign w:val="center"/>
          </w:tcPr>
          <w:p w:rsidR="00235473" w:rsidRPr="006340C0" w:rsidRDefault="00235473" w:rsidP="00235473">
            <w:pPr>
              <w:rPr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</w:tr>
    </w:tbl>
    <w:p w:rsidR="00235473" w:rsidRPr="006340C0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6340C0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90329" w:rsidRPr="006340C0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90329" w:rsidRPr="006340C0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90329" w:rsidRPr="006340C0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к</w:t>
      </w:r>
      <w:r w:rsidR="0079570A" w:rsidRPr="006340C0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42CB7" w:rsidRPr="006340C0" w:rsidTr="0079570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42CB7" w:rsidRPr="006340C0" w:rsidRDefault="00A42CB7" w:rsidP="00A4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65 1 01 20020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42CB7" w:rsidRPr="006340C0" w:rsidRDefault="00A42CB7" w:rsidP="00A42CB7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</w:tr>
    </w:tbl>
    <w:p w:rsidR="0079570A" w:rsidRPr="006340C0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22" style="position:absolute;left:0;text-align:left;margin-left:32.7pt;margin-top:73.55pt;width:17.4pt;height:21pt;z-index:251757568;mso-position-horizontal-relative:text;mso-position-vertical-relative:text" filled="f" stroked="f" strokeweight="0">
            <v:textbox style="mso-next-textbox:#_x0000_s1122">
              <w:txbxContent>
                <w:p w:rsidR="006340C0" w:rsidRDefault="006340C0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48324B" w:rsidRPr="006340C0">
        <w:rPr>
          <w:rFonts w:ascii="Times New Roman" w:hAnsi="Times New Roman"/>
          <w:noProof/>
          <w:sz w:val="28"/>
        </w:rPr>
        <w:pict>
          <v:rect id="_x0000_s1065" style="position:absolute;left:0;text-align:left;margin-left:32.7pt;margin-top:6.4pt;width:17.4pt;height:21pt;z-index:251694080;mso-position-horizontal-relative:text;mso-position-vertical-relative:text" filled="f" stroked="f" strokeweight="0">
            <v:textbox style="mso-next-textbox:#_x0000_s1065">
              <w:txbxContent>
                <w:p w:rsidR="006340C0" w:rsidRDefault="006340C0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6340C0">
        <w:rPr>
          <w:rFonts w:ascii="Times New Roman" w:hAnsi="Times New Roman"/>
          <w:sz w:val="28"/>
        </w:rPr>
        <w:t xml:space="preserve"> </w:t>
      </w:r>
    </w:p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</w:t>
      </w:r>
      <w:r w:rsidR="0079570A" w:rsidRPr="006340C0">
        <w:rPr>
          <w:rFonts w:ascii="Times New Roman" w:hAnsi="Times New Roman"/>
          <w:sz w:val="28"/>
        </w:rPr>
        <w:t xml:space="preserve"> строк</w:t>
      </w:r>
      <w:r w:rsidRPr="006340C0">
        <w:rPr>
          <w:rFonts w:ascii="Times New Roman" w:hAnsi="Times New Roman"/>
          <w:sz w:val="28"/>
        </w:rPr>
        <w:t>ой</w:t>
      </w:r>
      <w:r w:rsidR="0079570A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A410DD" w:rsidRPr="006340C0" w:rsidTr="00A42CB7">
        <w:tc>
          <w:tcPr>
            <w:tcW w:w="1842" w:type="dxa"/>
            <w:vAlign w:val="center"/>
          </w:tcPr>
          <w:p w:rsidR="00A410DD" w:rsidRPr="006340C0" w:rsidRDefault="00A42CB7" w:rsidP="00A42CB7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65 1 01 20061</w:t>
            </w:r>
          </w:p>
        </w:tc>
        <w:tc>
          <w:tcPr>
            <w:tcW w:w="6237" w:type="dxa"/>
          </w:tcPr>
          <w:p w:rsidR="00A410DD" w:rsidRPr="006340C0" w:rsidRDefault="00A42CB7" w:rsidP="00A42CB7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Приобретение имущества в муниципальную собственность</w:t>
            </w:r>
          </w:p>
        </w:tc>
      </w:tr>
    </w:tbl>
    <w:p w:rsidR="0079570A" w:rsidRPr="006340C0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6340C0" w:rsidRDefault="00390329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л</w:t>
      </w:r>
      <w:r w:rsidR="00A42CB7" w:rsidRPr="006340C0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42CB7" w:rsidRPr="006340C0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42CB7" w:rsidRPr="006340C0" w:rsidRDefault="00A42CB7" w:rsidP="00A4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66 1 07 73150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42CB7" w:rsidRPr="006340C0" w:rsidRDefault="006340C0" w:rsidP="00A42CB7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noProof/>
                <w:sz w:val="28"/>
              </w:rPr>
              <w:pict>
                <v:rect id="_x0000_s1126" style="position:absolute;margin-left:313.65pt;margin-top:59.75pt;width:28.2pt;height:21pt;z-index:251761664;mso-position-horizontal-relative:text;mso-position-vertical-relative:text" filled="f" stroked="f" strokeweight="0">
                  <v:textbox style="mso-next-textbox:#_x0000_s1126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A42CB7" w:rsidRPr="006340C0">
              <w:rPr>
                <w:rFonts w:ascii="Times New Roman" w:hAnsi="Times New Roman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</w:tbl>
    <w:p w:rsidR="00A42CB7" w:rsidRPr="006340C0" w:rsidRDefault="00390329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25" style="position:absolute;left:0;text-align:left;margin-left:32.7pt;margin-top:122.8pt;width:17.4pt;height:21pt;z-index:251760640;mso-position-horizontal-relative:text;mso-position-vertical-relative:text" filled="f" stroked="f" strokeweight="0">
            <v:textbox style="mso-next-textbox:#_x0000_s1125">
              <w:txbxContent>
                <w:p w:rsidR="006340C0" w:rsidRDefault="006340C0" w:rsidP="00A42CB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48324B" w:rsidRPr="006340C0">
        <w:rPr>
          <w:rFonts w:ascii="Times New Roman" w:hAnsi="Times New Roman"/>
          <w:noProof/>
          <w:sz w:val="28"/>
        </w:rPr>
        <w:pict>
          <v:rect id="_x0000_s1079" style="position:absolute;left:0;text-align:left;margin-left:32.7pt;margin-top:6.4pt;width:17.4pt;height:21pt;z-index:251712512;mso-position-horizontal-relative:text;mso-position-vertical-relative:text" filled="f" stroked="f" strokeweight="0">
            <v:textbox style="mso-next-textbox:#_x0000_s1079">
              <w:txbxContent>
                <w:p w:rsidR="006340C0" w:rsidRDefault="006340C0" w:rsidP="00A42CB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2CB7" w:rsidRPr="006340C0">
        <w:rPr>
          <w:rFonts w:ascii="Times New Roman" w:hAnsi="Times New Roman"/>
          <w:sz w:val="28"/>
        </w:rPr>
        <w:t xml:space="preserve"> </w:t>
      </w:r>
    </w:p>
    <w:p w:rsidR="00A42CB7" w:rsidRPr="006340C0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6340C0" w:rsidRDefault="00390329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дополнить </w:t>
      </w:r>
      <w:r w:rsidR="00A42CB7" w:rsidRPr="006340C0">
        <w:rPr>
          <w:rFonts w:ascii="Times New Roman" w:hAnsi="Times New Roman"/>
          <w:sz w:val="28"/>
        </w:rPr>
        <w:t>строк</w:t>
      </w:r>
      <w:r w:rsidRPr="006340C0">
        <w:rPr>
          <w:rFonts w:ascii="Times New Roman" w:hAnsi="Times New Roman"/>
          <w:sz w:val="28"/>
        </w:rPr>
        <w:t>ой</w:t>
      </w:r>
      <w:r w:rsidR="00A42CB7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A42CB7" w:rsidRPr="006340C0" w:rsidTr="00A42CB7">
        <w:tc>
          <w:tcPr>
            <w:tcW w:w="1842" w:type="dxa"/>
            <w:vAlign w:val="center"/>
          </w:tcPr>
          <w:p w:rsidR="00A42CB7" w:rsidRPr="006340C0" w:rsidRDefault="00A42CB7" w:rsidP="00A42CB7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66 1 07 73160</w:t>
            </w:r>
          </w:p>
        </w:tc>
        <w:tc>
          <w:tcPr>
            <w:tcW w:w="6237" w:type="dxa"/>
          </w:tcPr>
          <w:p w:rsidR="00A42CB7" w:rsidRPr="006340C0" w:rsidRDefault="00A42CB7" w:rsidP="00A42CB7">
            <w:pPr>
              <w:rPr>
                <w:color w:val="000000"/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</w:tr>
    </w:tbl>
    <w:p w:rsidR="00A42CB7" w:rsidRPr="006340C0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10DD" w:rsidRPr="006340C0" w:rsidRDefault="006340C0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lastRenderedPageBreak/>
        <w:t>м</w:t>
      </w:r>
      <w:r w:rsidR="00A410DD" w:rsidRPr="006340C0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410DD" w:rsidRPr="006340C0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410DD" w:rsidRPr="006340C0" w:rsidRDefault="005B1B49" w:rsidP="00A4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67 3 01 20036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410DD" w:rsidRPr="006340C0" w:rsidRDefault="006340C0" w:rsidP="00A42CB7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noProof/>
                <w:sz w:val="28"/>
              </w:rPr>
              <w:pict>
                <v:rect id="_x0000_s1132" style="position:absolute;margin-left:307.05pt;margin-top:268.55pt;width:28.2pt;height:21pt;z-index:251767808;mso-position-horizontal-relative:text;mso-position-vertical-relative:text" filled="f" stroked="f" strokeweight="0">
                  <v:textbox style="mso-next-textbox:#_x0000_s1132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6340C0">
              <w:rPr>
                <w:rFonts w:ascii="Times New Roman" w:hAnsi="Times New Roman"/>
                <w:noProof/>
                <w:sz w:val="28"/>
              </w:rPr>
              <w:pict>
                <v:rect id="_x0000_s1131" style="position:absolute;margin-left:310.05pt;margin-top:213.35pt;width:28.2pt;height:21pt;z-index:251766784;mso-position-horizontal-relative:text;mso-position-vertical-relative:text" filled="f" stroked="f" strokeweight="0">
                  <v:textbox style="mso-next-textbox:#_x0000_s1131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6340C0">
              <w:rPr>
                <w:rFonts w:ascii="Times New Roman" w:hAnsi="Times New Roman"/>
                <w:noProof/>
                <w:sz w:val="28"/>
              </w:rPr>
              <w:pict>
                <v:rect id="_x0000_s1128" style="position:absolute;margin-left:310.05pt;margin-top:46.55pt;width:28.2pt;height:21pt;z-index:251763712;mso-position-horizontal-relative:text;mso-position-vertical-relative:text" filled="f" stroked="f" strokeweight="0">
                  <v:textbox style="mso-next-textbox:#_x0000_s1128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5B1B49" w:rsidRPr="006340C0">
              <w:rPr>
                <w:rFonts w:ascii="Times New Roman" w:hAnsi="Times New Roman"/>
                <w:sz w:val="24"/>
                <w:szCs w:val="24"/>
              </w:rPr>
              <w:t>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</w:tr>
    </w:tbl>
    <w:p w:rsidR="00A410DD" w:rsidRPr="006340C0" w:rsidRDefault="006340C0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130" style="position:absolute;left:0;text-align:left;margin-left:32.7pt;margin-top:121.25pt;width:17.4pt;height:21pt;z-index:251765760;mso-position-horizontal-relative:text;mso-position-vertical-relative:text" filled="f" stroked="f" strokeweight="0">
            <v:textbox style="mso-next-textbox:#_x0000_s1130">
              <w:txbxContent>
                <w:p w:rsidR="006340C0" w:rsidRDefault="006340C0" w:rsidP="00A410D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48324B" w:rsidRPr="006340C0">
        <w:rPr>
          <w:rFonts w:ascii="Times New Roman" w:hAnsi="Times New Roman"/>
          <w:noProof/>
          <w:sz w:val="28"/>
        </w:rPr>
        <w:pict>
          <v:rect id="_x0000_s1078" style="position:absolute;left:0;text-align:left;margin-left:32.7pt;margin-top:6.4pt;width:17.4pt;height:21pt;z-index:251710464;mso-position-horizontal-relative:text;mso-position-vertical-relative:text" filled="f" stroked="f" strokeweight="0">
            <v:textbox style="mso-next-textbox:#_x0000_s1078">
              <w:txbxContent>
                <w:p w:rsidR="006340C0" w:rsidRDefault="006340C0" w:rsidP="00A410D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10DD" w:rsidRPr="006340C0">
        <w:rPr>
          <w:rFonts w:ascii="Times New Roman" w:hAnsi="Times New Roman"/>
          <w:sz w:val="28"/>
        </w:rPr>
        <w:t xml:space="preserve"> </w:t>
      </w:r>
    </w:p>
    <w:p w:rsidR="00A410DD" w:rsidRPr="006340C0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10DD" w:rsidRPr="006340C0" w:rsidRDefault="006340C0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строкой</w:t>
      </w:r>
      <w:r w:rsidR="00A410DD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A410DD" w:rsidRPr="006340C0" w:rsidTr="00A42CB7">
        <w:tc>
          <w:tcPr>
            <w:tcW w:w="1842" w:type="dxa"/>
            <w:vAlign w:val="center"/>
          </w:tcPr>
          <w:p w:rsidR="00A410DD" w:rsidRPr="006340C0" w:rsidRDefault="005B1B49" w:rsidP="00A42CB7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>67 3 01 20136</w:t>
            </w:r>
          </w:p>
        </w:tc>
        <w:tc>
          <w:tcPr>
            <w:tcW w:w="6237" w:type="dxa"/>
            <w:vAlign w:val="center"/>
          </w:tcPr>
          <w:p w:rsidR="00A410DD" w:rsidRPr="006340C0" w:rsidRDefault="006340C0" w:rsidP="00A42CB7">
            <w:pPr>
              <w:rPr>
                <w:sz w:val="24"/>
                <w:szCs w:val="24"/>
              </w:rPr>
            </w:pPr>
            <w:r w:rsidRPr="006340C0">
              <w:rPr>
                <w:noProof/>
                <w:sz w:val="28"/>
              </w:rPr>
              <w:pict>
                <v:rect id="_x0000_s1129" style="position:absolute;margin-left:314.65pt;margin-top:19.15pt;width:28.2pt;height:21pt;z-index:251764736;mso-position-horizontal-relative:text;mso-position-vertical-relative:text" filled="f" stroked="f" strokeweight="0">
                  <v:textbox style="mso-next-textbox:#_x0000_s1129">
                    <w:txbxContent>
                      <w:p w:rsidR="006340C0" w:rsidRPr="00822ED1" w:rsidRDefault="006340C0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5B1B49" w:rsidRPr="006340C0">
              <w:rPr>
                <w:sz w:val="24"/>
                <w:szCs w:val="28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</w:tr>
    </w:tbl>
    <w:p w:rsidR="00A410DD" w:rsidRPr="006340C0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6340C0" w:rsidRDefault="0079570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B1B49" w:rsidRPr="006340C0" w:rsidRDefault="006340C0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6340C0">
        <w:rPr>
          <w:rFonts w:ascii="Times New Roman" w:hAnsi="Times New Roman"/>
          <w:sz w:val="28"/>
        </w:rPr>
        <w:t>н</w:t>
      </w:r>
      <w:proofErr w:type="spellEnd"/>
      <w:r w:rsidR="005B1B49" w:rsidRPr="006340C0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B1B49" w:rsidRPr="006340C0" w:rsidTr="005B1B4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B1B49" w:rsidRPr="006340C0" w:rsidRDefault="005B1B49" w:rsidP="005B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68 1 01 20039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B1B49" w:rsidRPr="006340C0" w:rsidRDefault="005B1B49" w:rsidP="005B1B49">
            <w:pPr>
              <w:rPr>
                <w:rFonts w:ascii="Times New Roman" w:hAnsi="Times New Roman"/>
                <w:sz w:val="24"/>
                <w:szCs w:val="24"/>
              </w:rPr>
            </w:pPr>
            <w:r w:rsidRPr="006340C0">
              <w:rPr>
                <w:rFonts w:ascii="Times New Roman" w:hAnsi="Times New Roman"/>
                <w:sz w:val="24"/>
                <w:szCs w:val="24"/>
              </w:rPr>
              <w:t>Организационное, техническое, методическое, информационное обеспечение мероприятий в сфере молодежной политики</w:t>
            </w:r>
          </w:p>
        </w:tc>
      </w:tr>
    </w:tbl>
    <w:p w:rsidR="005B1B49" w:rsidRPr="006340C0" w:rsidRDefault="005B1B49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noProof/>
          <w:sz w:val="28"/>
        </w:rPr>
        <w:pict>
          <v:rect id="_x0000_s1088" style="position:absolute;left:0;text-align:left;margin-left:32.7pt;margin-top:6.4pt;width:17.4pt;height:21pt;z-index:251722752;mso-position-horizontal-relative:text;mso-position-vertical-relative:text" filled="f" stroked="f" strokeweight="0">
            <v:textbox style="mso-next-textbox:#_x0000_s1088">
              <w:txbxContent>
                <w:p w:rsidR="006340C0" w:rsidRDefault="006340C0" w:rsidP="005B1B4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6340C0">
        <w:rPr>
          <w:rFonts w:ascii="Times New Roman" w:hAnsi="Times New Roman"/>
          <w:sz w:val="28"/>
        </w:rPr>
        <w:t xml:space="preserve"> </w:t>
      </w:r>
    </w:p>
    <w:p w:rsidR="005B1B49" w:rsidRPr="006340C0" w:rsidRDefault="005B1B49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B1B49" w:rsidRPr="006340C0" w:rsidRDefault="006340C0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дополнить строкой</w:t>
      </w:r>
      <w:r w:rsidR="005B1B49" w:rsidRPr="006340C0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5B1B49" w:rsidRPr="006340C0" w:rsidTr="005B1B49">
        <w:tc>
          <w:tcPr>
            <w:tcW w:w="1842" w:type="dxa"/>
            <w:vAlign w:val="center"/>
          </w:tcPr>
          <w:p w:rsidR="005B1B49" w:rsidRPr="006340C0" w:rsidRDefault="005B1B49" w:rsidP="005B1B49">
            <w:pPr>
              <w:jc w:val="center"/>
              <w:rPr>
                <w:sz w:val="24"/>
                <w:szCs w:val="24"/>
              </w:rPr>
            </w:pPr>
            <w:r w:rsidRPr="006340C0">
              <w:rPr>
                <w:sz w:val="24"/>
                <w:szCs w:val="24"/>
              </w:rPr>
              <w:t xml:space="preserve">68 1 01 </w:t>
            </w:r>
            <w:r w:rsidRPr="006340C0">
              <w:rPr>
                <w:sz w:val="24"/>
                <w:szCs w:val="28"/>
                <w:lang w:val="en-US"/>
              </w:rPr>
              <w:t>S</w:t>
            </w:r>
            <w:r w:rsidRPr="006340C0">
              <w:rPr>
                <w:sz w:val="24"/>
                <w:szCs w:val="28"/>
              </w:rPr>
              <w:t>2140</w:t>
            </w:r>
          </w:p>
        </w:tc>
        <w:tc>
          <w:tcPr>
            <w:tcW w:w="6237" w:type="dxa"/>
            <w:vAlign w:val="center"/>
          </w:tcPr>
          <w:p w:rsidR="005B1B49" w:rsidRPr="006340C0" w:rsidRDefault="005B1B49" w:rsidP="005B1B49">
            <w:pPr>
              <w:rPr>
                <w:sz w:val="24"/>
                <w:szCs w:val="24"/>
              </w:rPr>
            </w:pPr>
            <w:r w:rsidRPr="006340C0">
              <w:rPr>
                <w:sz w:val="24"/>
                <w:szCs w:val="28"/>
              </w:rPr>
              <w:t>Реализация программ по работе с детьми и молодежью</w:t>
            </w:r>
          </w:p>
        </w:tc>
      </w:tr>
    </w:tbl>
    <w:p w:rsidR="005B1B49" w:rsidRPr="006340C0" w:rsidRDefault="005B1B4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B1B49" w:rsidRPr="006340C0" w:rsidRDefault="005B1B4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40C0" w:rsidRPr="006340C0" w:rsidRDefault="006340C0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6340C0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>2. Настоящий приказ вступ</w:t>
      </w:r>
      <w:r w:rsidR="00A73751" w:rsidRPr="006340C0">
        <w:rPr>
          <w:rFonts w:ascii="Times New Roman" w:hAnsi="Times New Roman"/>
          <w:sz w:val="28"/>
        </w:rPr>
        <w:t>ает в силу с момента подписания</w:t>
      </w:r>
      <w:r w:rsidRPr="006340C0">
        <w:rPr>
          <w:rFonts w:ascii="Times New Roman" w:hAnsi="Times New Roman"/>
          <w:sz w:val="28"/>
        </w:rPr>
        <w:t>.</w:t>
      </w:r>
    </w:p>
    <w:p w:rsidR="0099084C" w:rsidRPr="006340C0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340C0">
        <w:rPr>
          <w:rFonts w:ascii="Times New Roman" w:hAnsi="Times New Roman"/>
          <w:sz w:val="28"/>
        </w:rPr>
        <w:t xml:space="preserve">3.  </w:t>
      </w:r>
      <w:proofErr w:type="gramStart"/>
      <w:r w:rsidRPr="006340C0">
        <w:rPr>
          <w:rFonts w:ascii="Times New Roman" w:hAnsi="Times New Roman"/>
          <w:sz w:val="28"/>
        </w:rPr>
        <w:t>Контроль за</w:t>
      </w:r>
      <w:proofErr w:type="gramEnd"/>
      <w:r w:rsidRPr="006340C0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6340C0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6340C0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6340C0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E831AE">
      <w:pPr>
        <w:spacing w:after="120"/>
        <w:jc w:val="both"/>
        <w:rPr>
          <w:sz w:val="28"/>
          <w:szCs w:val="28"/>
        </w:rPr>
      </w:pPr>
      <w:r w:rsidRPr="006340C0">
        <w:rPr>
          <w:sz w:val="28"/>
          <w:szCs w:val="28"/>
        </w:rPr>
        <w:t xml:space="preserve">Начальник Финансового управления         </w:t>
      </w:r>
      <w:r w:rsidR="00E831AE" w:rsidRPr="006340C0">
        <w:rPr>
          <w:sz w:val="28"/>
          <w:szCs w:val="28"/>
        </w:rPr>
        <w:t xml:space="preserve">                              </w:t>
      </w:r>
      <w:r w:rsidRPr="006340C0">
        <w:rPr>
          <w:sz w:val="28"/>
          <w:szCs w:val="28"/>
        </w:rPr>
        <w:t xml:space="preserve">    </w:t>
      </w:r>
      <w:r w:rsidR="00983E14" w:rsidRPr="006340C0">
        <w:rPr>
          <w:rFonts w:asciiTheme="minorHAnsi" w:hAnsiTheme="minorHAnsi"/>
          <w:sz w:val="28"/>
          <w:szCs w:val="28"/>
        </w:rPr>
        <w:t xml:space="preserve">          </w:t>
      </w:r>
      <w:r w:rsidRPr="006340C0">
        <w:rPr>
          <w:sz w:val="28"/>
          <w:szCs w:val="28"/>
        </w:rPr>
        <w:t xml:space="preserve"> </w:t>
      </w:r>
      <w:r w:rsidR="00983E14" w:rsidRPr="006340C0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9"/>
      <w:headerReference w:type="first" r:id="rId10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C0" w:rsidRDefault="006340C0">
      <w:r>
        <w:separator/>
      </w:r>
    </w:p>
  </w:endnote>
  <w:endnote w:type="continuationSeparator" w:id="1">
    <w:p w:rsidR="006340C0" w:rsidRDefault="0063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C0" w:rsidRDefault="006340C0">
      <w:r>
        <w:separator/>
      </w:r>
    </w:p>
  </w:footnote>
  <w:footnote w:type="continuationSeparator" w:id="1">
    <w:p w:rsidR="006340C0" w:rsidRDefault="00634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6340C0" w:rsidRDefault="006340C0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340C0" w:rsidRDefault="006340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C0" w:rsidRDefault="006340C0">
    <w:pPr>
      <w:pStyle w:val="a3"/>
      <w:jc w:val="center"/>
    </w:pPr>
  </w:p>
  <w:p w:rsidR="006340C0" w:rsidRDefault="006340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387E"/>
    <w:rsid w:val="000258A7"/>
    <w:rsid w:val="0003398B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3C0D"/>
    <w:rsid w:val="00063ED0"/>
    <w:rsid w:val="00065DA2"/>
    <w:rsid w:val="0006728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EEB"/>
    <w:rsid w:val="000F404B"/>
    <w:rsid w:val="000F5625"/>
    <w:rsid w:val="00103F53"/>
    <w:rsid w:val="00105FEA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FB0"/>
    <w:rsid w:val="001271CB"/>
    <w:rsid w:val="001274FA"/>
    <w:rsid w:val="00132EA1"/>
    <w:rsid w:val="001344CC"/>
    <w:rsid w:val="001379DC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5573"/>
    <w:rsid w:val="00191AAE"/>
    <w:rsid w:val="00193A61"/>
    <w:rsid w:val="00193DF5"/>
    <w:rsid w:val="0019568B"/>
    <w:rsid w:val="00195CEA"/>
    <w:rsid w:val="001A1E48"/>
    <w:rsid w:val="001A54B2"/>
    <w:rsid w:val="001A60CC"/>
    <w:rsid w:val="001A7E51"/>
    <w:rsid w:val="001B0154"/>
    <w:rsid w:val="001B0FD5"/>
    <w:rsid w:val="001B5092"/>
    <w:rsid w:val="001B6958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C35"/>
    <w:rsid w:val="00235473"/>
    <w:rsid w:val="0025013C"/>
    <w:rsid w:val="00250D7C"/>
    <w:rsid w:val="00254AD1"/>
    <w:rsid w:val="0026470D"/>
    <w:rsid w:val="00264D73"/>
    <w:rsid w:val="00270E91"/>
    <w:rsid w:val="002722D6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7017"/>
    <w:rsid w:val="002C0337"/>
    <w:rsid w:val="002C058E"/>
    <w:rsid w:val="002C2607"/>
    <w:rsid w:val="002C6DC0"/>
    <w:rsid w:val="002D5A91"/>
    <w:rsid w:val="002E1DE2"/>
    <w:rsid w:val="002E404B"/>
    <w:rsid w:val="002E6663"/>
    <w:rsid w:val="002F243D"/>
    <w:rsid w:val="002F29E1"/>
    <w:rsid w:val="002F5678"/>
    <w:rsid w:val="002F57D1"/>
    <w:rsid w:val="0030390B"/>
    <w:rsid w:val="00304D99"/>
    <w:rsid w:val="00314A42"/>
    <w:rsid w:val="00322BFF"/>
    <w:rsid w:val="003304CD"/>
    <w:rsid w:val="00331796"/>
    <w:rsid w:val="003409BD"/>
    <w:rsid w:val="003478AA"/>
    <w:rsid w:val="00350801"/>
    <w:rsid w:val="003631A7"/>
    <w:rsid w:val="00373259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540"/>
    <w:rsid w:val="00421416"/>
    <w:rsid w:val="004232EC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3E"/>
    <w:rsid w:val="00490983"/>
    <w:rsid w:val="00491025"/>
    <w:rsid w:val="00492602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605B"/>
    <w:rsid w:val="00553091"/>
    <w:rsid w:val="00567503"/>
    <w:rsid w:val="00573662"/>
    <w:rsid w:val="00576CE2"/>
    <w:rsid w:val="00580172"/>
    <w:rsid w:val="00587F99"/>
    <w:rsid w:val="005A0EF8"/>
    <w:rsid w:val="005A1775"/>
    <w:rsid w:val="005A22C5"/>
    <w:rsid w:val="005A232A"/>
    <w:rsid w:val="005A49A0"/>
    <w:rsid w:val="005A798D"/>
    <w:rsid w:val="005A7DAB"/>
    <w:rsid w:val="005B1B49"/>
    <w:rsid w:val="005B289B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600A45"/>
    <w:rsid w:val="00603C53"/>
    <w:rsid w:val="006076F3"/>
    <w:rsid w:val="0061097D"/>
    <w:rsid w:val="00610B63"/>
    <w:rsid w:val="00617314"/>
    <w:rsid w:val="006209DA"/>
    <w:rsid w:val="00623645"/>
    <w:rsid w:val="006331D9"/>
    <w:rsid w:val="00633D3A"/>
    <w:rsid w:val="006340C0"/>
    <w:rsid w:val="00635E54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4453"/>
    <w:rsid w:val="00737333"/>
    <w:rsid w:val="00740AA2"/>
    <w:rsid w:val="00744A73"/>
    <w:rsid w:val="00746F65"/>
    <w:rsid w:val="0075150A"/>
    <w:rsid w:val="007529A6"/>
    <w:rsid w:val="00753A92"/>
    <w:rsid w:val="00753B5C"/>
    <w:rsid w:val="00761943"/>
    <w:rsid w:val="00766D88"/>
    <w:rsid w:val="0077058E"/>
    <w:rsid w:val="00774F66"/>
    <w:rsid w:val="00781322"/>
    <w:rsid w:val="00787FD0"/>
    <w:rsid w:val="00791504"/>
    <w:rsid w:val="00794866"/>
    <w:rsid w:val="007953AF"/>
    <w:rsid w:val="0079570A"/>
    <w:rsid w:val="007A6E56"/>
    <w:rsid w:val="007A73AF"/>
    <w:rsid w:val="007B1646"/>
    <w:rsid w:val="007B22DF"/>
    <w:rsid w:val="007B3645"/>
    <w:rsid w:val="007B3BAF"/>
    <w:rsid w:val="007B577A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22573"/>
    <w:rsid w:val="00822D66"/>
    <w:rsid w:val="00822ED1"/>
    <w:rsid w:val="008359BA"/>
    <w:rsid w:val="00845514"/>
    <w:rsid w:val="008478A5"/>
    <w:rsid w:val="00853D5A"/>
    <w:rsid w:val="00860594"/>
    <w:rsid w:val="00865604"/>
    <w:rsid w:val="008668FA"/>
    <w:rsid w:val="00867E65"/>
    <w:rsid w:val="008717F1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5631"/>
    <w:rsid w:val="008C7B40"/>
    <w:rsid w:val="008D2DC3"/>
    <w:rsid w:val="008D2F67"/>
    <w:rsid w:val="008D40F8"/>
    <w:rsid w:val="008D4BDB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2371"/>
    <w:rsid w:val="00952CF6"/>
    <w:rsid w:val="00955E62"/>
    <w:rsid w:val="00973A49"/>
    <w:rsid w:val="00973AA1"/>
    <w:rsid w:val="00981333"/>
    <w:rsid w:val="00983E14"/>
    <w:rsid w:val="0098773E"/>
    <w:rsid w:val="0099084C"/>
    <w:rsid w:val="00990A86"/>
    <w:rsid w:val="009A2AAC"/>
    <w:rsid w:val="009B2B1B"/>
    <w:rsid w:val="009B58F6"/>
    <w:rsid w:val="009B6BAE"/>
    <w:rsid w:val="009B7C2D"/>
    <w:rsid w:val="009C3062"/>
    <w:rsid w:val="009C751E"/>
    <w:rsid w:val="009D3076"/>
    <w:rsid w:val="009E0CBC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6596"/>
    <w:rsid w:val="00A07C11"/>
    <w:rsid w:val="00A12794"/>
    <w:rsid w:val="00A143B3"/>
    <w:rsid w:val="00A16946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6A0"/>
    <w:rsid w:val="00AB1F33"/>
    <w:rsid w:val="00AB2C90"/>
    <w:rsid w:val="00AB5C80"/>
    <w:rsid w:val="00AC0FBA"/>
    <w:rsid w:val="00AD2C5E"/>
    <w:rsid w:val="00AD3729"/>
    <w:rsid w:val="00AD549A"/>
    <w:rsid w:val="00AD5DFC"/>
    <w:rsid w:val="00AD5F72"/>
    <w:rsid w:val="00AD6252"/>
    <w:rsid w:val="00AD63F5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30C20"/>
    <w:rsid w:val="00B31FC9"/>
    <w:rsid w:val="00B52118"/>
    <w:rsid w:val="00B54E23"/>
    <w:rsid w:val="00B56EF5"/>
    <w:rsid w:val="00B638FB"/>
    <w:rsid w:val="00B65E8F"/>
    <w:rsid w:val="00B7142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D14BF"/>
    <w:rsid w:val="00BD34D8"/>
    <w:rsid w:val="00BD4913"/>
    <w:rsid w:val="00BD4FE8"/>
    <w:rsid w:val="00BE34B6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46683"/>
    <w:rsid w:val="00C47371"/>
    <w:rsid w:val="00C51A75"/>
    <w:rsid w:val="00C521BF"/>
    <w:rsid w:val="00C63556"/>
    <w:rsid w:val="00C70917"/>
    <w:rsid w:val="00C70FA3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4652"/>
    <w:rsid w:val="00CE6323"/>
    <w:rsid w:val="00CE71B6"/>
    <w:rsid w:val="00CF0BAC"/>
    <w:rsid w:val="00CF4009"/>
    <w:rsid w:val="00D0024A"/>
    <w:rsid w:val="00D036FA"/>
    <w:rsid w:val="00D05E38"/>
    <w:rsid w:val="00D0775D"/>
    <w:rsid w:val="00D13783"/>
    <w:rsid w:val="00D16A06"/>
    <w:rsid w:val="00D20FA1"/>
    <w:rsid w:val="00D221B4"/>
    <w:rsid w:val="00D24535"/>
    <w:rsid w:val="00D25066"/>
    <w:rsid w:val="00D25D6C"/>
    <w:rsid w:val="00D2701F"/>
    <w:rsid w:val="00D30A7E"/>
    <w:rsid w:val="00D32948"/>
    <w:rsid w:val="00D3711A"/>
    <w:rsid w:val="00D44578"/>
    <w:rsid w:val="00D45D61"/>
    <w:rsid w:val="00D547EB"/>
    <w:rsid w:val="00D636ED"/>
    <w:rsid w:val="00D74E3F"/>
    <w:rsid w:val="00D830E9"/>
    <w:rsid w:val="00D849C8"/>
    <w:rsid w:val="00D92AE1"/>
    <w:rsid w:val="00DA030F"/>
    <w:rsid w:val="00DA2A2C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211F2"/>
    <w:rsid w:val="00E242A8"/>
    <w:rsid w:val="00E26F9E"/>
    <w:rsid w:val="00E307F2"/>
    <w:rsid w:val="00E4123F"/>
    <w:rsid w:val="00E43E32"/>
    <w:rsid w:val="00E5627C"/>
    <w:rsid w:val="00E639F9"/>
    <w:rsid w:val="00E64288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90CBE"/>
    <w:rsid w:val="00E92561"/>
    <w:rsid w:val="00E94C3E"/>
    <w:rsid w:val="00E96CBD"/>
    <w:rsid w:val="00EA1E7F"/>
    <w:rsid w:val="00EA5727"/>
    <w:rsid w:val="00EA67E6"/>
    <w:rsid w:val="00EB2B65"/>
    <w:rsid w:val="00EB63F1"/>
    <w:rsid w:val="00EB65D6"/>
    <w:rsid w:val="00EB6D32"/>
    <w:rsid w:val="00EB7226"/>
    <w:rsid w:val="00EC3CC7"/>
    <w:rsid w:val="00EC5AE5"/>
    <w:rsid w:val="00EC6763"/>
    <w:rsid w:val="00EC729D"/>
    <w:rsid w:val="00ED0BF3"/>
    <w:rsid w:val="00ED4E2A"/>
    <w:rsid w:val="00ED5257"/>
    <w:rsid w:val="00ED5DB0"/>
    <w:rsid w:val="00ED6A04"/>
    <w:rsid w:val="00EE2669"/>
    <w:rsid w:val="00EE44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953"/>
    <w:rsid w:val="00F55EEB"/>
    <w:rsid w:val="00F5637C"/>
    <w:rsid w:val="00F66304"/>
    <w:rsid w:val="00F71C4D"/>
    <w:rsid w:val="00F73EB1"/>
    <w:rsid w:val="00F75EF6"/>
    <w:rsid w:val="00F761DD"/>
    <w:rsid w:val="00F76C45"/>
    <w:rsid w:val="00F77F8C"/>
    <w:rsid w:val="00F83E34"/>
    <w:rsid w:val="00F840EF"/>
    <w:rsid w:val="00F849F2"/>
    <w:rsid w:val="00F9015E"/>
    <w:rsid w:val="00F90A6C"/>
    <w:rsid w:val="00F91983"/>
    <w:rsid w:val="00F9606B"/>
    <w:rsid w:val="00F975F4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5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0396.9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5439-1146-4A43-8B3C-8C75DA6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1041</TotalTime>
  <Pages>6</Pages>
  <Words>1015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Сергей</cp:lastModifiedBy>
  <cp:revision>21</cp:revision>
  <cp:lastPrinted>2018-12-24T07:25:00Z</cp:lastPrinted>
  <dcterms:created xsi:type="dcterms:W3CDTF">2018-04-23T05:29:00Z</dcterms:created>
  <dcterms:modified xsi:type="dcterms:W3CDTF">2018-12-24T07:26:00Z</dcterms:modified>
</cp:coreProperties>
</file>